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E7704" w14:textId="77777777" w:rsidR="00DB753C" w:rsidRDefault="00792826">
      <w:r>
        <w:rPr>
          <w:rFonts w:ascii="Arial" w:hAnsi="Arial" w:cs="Arial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0BDE61" wp14:editId="225F082E">
                <wp:simplePos x="0" y="0"/>
                <wp:positionH relativeFrom="page">
                  <wp:posOffset>323853</wp:posOffset>
                </wp:positionH>
                <wp:positionV relativeFrom="page">
                  <wp:posOffset>914400</wp:posOffset>
                </wp:positionV>
                <wp:extent cx="542925" cy="495303"/>
                <wp:effectExtent l="19050" t="0" r="47625" b="38097"/>
                <wp:wrapNone/>
                <wp:docPr id="1" name="Hear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495303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+- 0 0 -360"/>
                            <a:gd name="f8" fmla="abs f3"/>
                            <a:gd name="f9" fmla="abs f4"/>
                            <a:gd name="f10" fmla="abs f5"/>
                            <a:gd name="f11" fmla="*/ f7 f0 1"/>
                            <a:gd name="f12" fmla="?: f8 f3 1"/>
                            <a:gd name="f13" fmla="?: f9 f4 1"/>
                            <a:gd name="f14" fmla="?: f10 f5 1"/>
                            <a:gd name="f15" fmla="*/ f11 1 f2"/>
                            <a:gd name="f16" fmla="*/ f12 1 21600"/>
                            <a:gd name="f17" fmla="*/ f13 1 21600"/>
                            <a:gd name="f18" fmla="*/ 21600 f12 1"/>
                            <a:gd name="f19" fmla="*/ 21600 f13 1"/>
                            <a:gd name="f20" fmla="+- f15 0 f1"/>
                            <a:gd name="f21" fmla="min f17 f16"/>
                            <a:gd name="f22" fmla="*/ f18 1 f14"/>
                            <a:gd name="f23" fmla="*/ f19 1 f14"/>
                            <a:gd name="f24" fmla="val f22"/>
                            <a:gd name="f25" fmla="val f23"/>
                            <a:gd name="f26" fmla="+- f25 0 f6"/>
                            <a:gd name="f27" fmla="+- f24 0 f6"/>
                            <a:gd name="f28" fmla="*/ f25 f21 1"/>
                            <a:gd name="f29" fmla="*/ f26 1 3"/>
                            <a:gd name="f30" fmla="*/ f26 1 4"/>
                            <a:gd name="f31" fmla="*/ f27 1 2"/>
                            <a:gd name="f32" fmla="*/ f27 1 6"/>
                            <a:gd name="f33" fmla="*/ f27 49 1"/>
                            <a:gd name="f34" fmla="*/ f27 10 1"/>
                            <a:gd name="f35" fmla="*/ f27 5 1"/>
                            <a:gd name="f36" fmla="*/ f26 2 1"/>
                            <a:gd name="f37" fmla="+- f6 f31 0"/>
                            <a:gd name="f38" fmla="*/ f33 1 48"/>
                            <a:gd name="f39" fmla="*/ f34 1 48"/>
                            <a:gd name="f40" fmla="+- f6 0 f29"/>
                            <a:gd name="f41" fmla="*/ f35 1 6"/>
                            <a:gd name="f42" fmla="*/ f36 1 3"/>
                            <a:gd name="f43" fmla="*/ f32 f21 1"/>
                            <a:gd name="f44" fmla="*/ f30 f21 1"/>
                            <a:gd name="f45" fmla="+- f37 0 f38"/>
                            <a:gd name="f46" fmla="+- f37 0 f39"/>
                            <a:gd name="f47" fmla="+- f37 f39 0"/>
                            <a:gd name="f48" fmla="+- f37 f38 0"/>
                            <a:gd name="f49" fmla="*/ f41 f21 1"/>
                            <a:gd name="f50" fmla="*/ f42 f21 1"/>
                            <a:gd name="f51" fmla="*/ f37 f21 1"/>
                            <a:gd name="f52" fmla="*/ f40 f21 1"/>
                            <a:gd name="f53" fmla="*/ f47 f21 1"/>
                            <a:gd name="f54" fmla="*/ f48 f21 1"/>
                            <a:gd name="f55" fmla="*/ f45 f21 1"/>
                            <a:gd name="f56" fmla="*/ f46 f21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0">
                              <a:pos x="f51" y="f44"/>
                            </a:cxn>
                          </a:cxnLst>
                          <a:rect l="f43" t="f44" r="f49" b="f50"/>
                          <a:pathLst>
                            <a:path>
                              <a:moveTo>
                                <a:pt x="f51" y="f44"/>
                              </a:moveTo>
                              <a:cubicBezTo>
                                <a:pt x="f53" y="f52"/>
                                <a:pt x="f54" y="f44"/>
                                <a:pt x="f51" y="f28"/>
                              </a:cubicBezTo>
                              <a:cubicBezTo>
                                <a:pt x="f55" y="f44"/>
                                <a:pt x="f56" y="f52"/>
                                <a:pt x="f51" y="f4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 w="12701" cap="flat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B9C22FC" id="Heart 3" o:spid="_x0000_s1026" style="position:absolute;margin-left:25.5pt;margin-top:1in;width:42.75pt;height:39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42925,495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" path="m271463,123826v113109,-288927,554235,,,371477c-282773,123826,158353,-165101,271463,123826xe" fillcolor="red" strokecolor="red" strokeweight=".35281mm">
                <v:stroke joinstyle="miter"/>
                <v:path arrowok="t" o:connecttype="custom" o:connectlocs="271463,0;542925,247652;271463,495303;0,247652;271463,123826" o:connectangles="270,0,90,180,270" textboxrect="90488,123826,452437,330202"/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sz w:val="44"/>
          <w:szCs w:val="44"/>
        </w:rPr>
        <w:t xml:space="preserve"> Abbie McDermott Family support worker </w:t>
      </w:r>
    </w:p>
    <w:p w14:paraId="1D28C4A0" w14:textId="40BD8ABE" w:rsidR="00DB753C" w:rsidRDefault="00792826">
      <w:r>
        <w:rPr>
          <w:rFonts w:ascii="Arial" w:hAnsi="Arial" w:cs="Arial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C9977E" wp14:editId="26D2EED6">
                <wp:simplePos x="0" y="0"/>
                <wp:positionH relativeFrom="margin">
                  <wp:posOffset>2792095</wp:posOffset>
                </wp:positionH>
                <wp:positionV relativeFrom="paragraph">
                  <wp:posOffset>2799715</wp:posOffset>
                </wp:positionV>
                <wp:extent cx="2800350" cy="3676016"/>
                <wp:effectExtent l="0" t="0" r="19050" b="19684"/>
                <wp:wrapNone/>
                <wp:docPr id="2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36760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70AD47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16380052" w14:textId="77777777" w:rsidR="00DB753C" w:rsidRDefault="00792826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:u w:val="single"/>
                              </w:rPr>
                              <w:t>What might we do?</w:t>
                            </w:r>
                          </w:p>
                          <w:p w14:paraId="7D710A00" w14:textId="77777777" w:rsidR="00DB753C" w:rsidRDefault="00792826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I will come and see you at school or if you visit Action for Children.</w:t>
                            </w:r>
                          </w:p>
                          <w:p w14:paraId="74999563" w14:textId="77777777" w:rsidR="00DB753C" w:rsidRDefault="00792826"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We might play games or colour in </w:t>
                            </w:r>
                            <w:r>
                              <w:rPr>
                                <w:rFonts w:ascii="Segoe UI Emoji" w:eastAsia="Segoe UI Emoji" w:hAnsi="Segoe UI Emoji" w:cs="Segoe UI Emoji"/>
                                <w:sz w:val="36"/>
                                <w:szCs w:val="36"/>
                              </w:rPr>
                              <w:t>😊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4304ECAD" w14:textId="77777777" w:rsidR="00DB753C" w:rsidRDefault="00792826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We will talk about what is important to you.</w:t>
                            </w:r>
                          </w:p>
                          <w:p w14:paraId="2EF8907A" w14:textId="77777777" w:rsidR="00DB753C" w:rsidRDefault="00792826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We will talk 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about your hobbies and likes. </w:t>
                            </w:r>
                          </w:p>
                          <w:p w14:paraId="10CB53D1" w14:textId="77777777" w:rsidR="00DB753C" w:rsidRDefault="00DB753C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14:paraId="635B34F1" w14:textId="77777777" w:rsidR="00DB753C" w:rsidRDefault="00DB753C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14:paraId="3D0AEE59" w14:textId="77777777" w:rsidR="00DB753C" w:rsidRDefault="00DB753C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14:paraId="67669C47" w14:textId="77777777" w:rsidR="00DB753C" w:rsidRDefault="00DB753C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14:paraId="668648BA" w14:textId="77777777" w:rsidR="00DB753C" w:rsidRDefault="00DB753C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14:paraId="48A0E7DA" w14:textId="77777777" w:rsidR="00DB753C" w:rsidRDefault="00DB753C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14:paraId="5FEB7FB1" w14:textId="77777777" w:rsidR="00DB753C" w:rsidRDefault="00DB753C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14:paraId="688E9FE9" w14:textId="77777777" w:rsidR="00DB753C" w:rsidRDefault="00DB753C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14:paraId="42999C17" w14:textId="77777777" w:rsidR="00DB753C" w:rsidRDefault="00DB753C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C9977E" id="Rectangle 9" o:spid="_x0000_s1026" style="position:absolute;margin-left:219.85pt;margin-top:220.45pt;width:220.5pt;height:289.45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" strokecolor="#70ad47" strokeweight=".35281mm">
                <v:textbox>
                  <w:txbxContent>
                    <w:p w14:paraId="16380052" w14:textId="77777777" w:rsidR="00DB753C" w:rsidRDefault="00792826">
                      <w:pPr>
                        <w:rPr>
                          <w:rFonts w:ascii="Arial" w:hAnsi="Arial" w:cs="Arial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  <w:u w:val="single"/>
                        </w:rPr>
                        <w:t>What might we do?</w:t>
                      </w:r>
                    </w:p>
                    <w:p w14:paraId="7D710A00" w14:textId="77777777" w:rsidR="00DB753C" w:rsidRDefault="00792826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I will come and see you at school or if you visit Action for Children.</w:t>
                      </w:r>
                    </w:p>
                    <w:p w14:paraId="74999563" w14:textId="77777777" w:rsidR="00DB753C" w:rsidRDefault="00792826"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We might play games or colour in </w:t>
                      </w:r>
                      <w:r>
                        <w:rPr>
                          <w:rFonts w:ascii="Segoe UI Emoji" w:eastAsia="Segoe UI Emoji" w:hAnsi="Segoe UI Emoji" w:cs="Segoe UI Emoji"/>
                          <w:sz w:val="36"/>
                          <w:szCs w:val="36"/>
                        </w:rPr>
                        <w:t>😊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4304ECAD" w14:textId="77777777" w:rsidR="00DB753C" w:rsidRDefault="00792826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We will talk about what is important to you.</w:t>
                      </w:r>
                    </w:p>
                    <w:p w14:paraId="2EF8907A" w14:textId="77777777" w:rsidR="00DB753C" w:rsidRDefault="00792826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We will talk 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about your hobbies and likes. </w:t>
                      </w:r>
                    </w:p>
                    <w:p w14:paraId="10CB53D1" w14:textId="77777777" w:rsidR="00DB753C" w:rsidRDefault="00DB753C">
                      <w:pPr>
                        <w:rPr>
                          <w:rFonts w:ascii="Arial" w:hAnsi="Arial" w:cs="Arial"/>
                          <w:sz w:val="36"/>
                          <w:szCs w:val="36"/>
                          <w:u w:val="single"/>
                        </w:rPr>
                      </w:pPr>
                    </w:p>
                    <w:p w14:paraId="635B34F1" w14:textId="77777777" w:rsidR="00DB753C" w:rsidRDefault="00DB753C">
                      <w:pPr>
                        <w:rPr>
                          <w:rFonts w:ascii="Arial" w:hAnsi="Arial" w:cs="Arial"/>
                          <w:sz w:val="36"/>
                          <w:szCs w:val="36"/>
                          <w:u w:val="single"/>
                        </w:rPr>
                      </w:pPr>
                    </w:p>
                    <w:p w14:paraId="3D0AEE59" w14:textId="77777777" w:rsidR="00DB753C" w:rsidRDefault="00DB753C">
                      <w:pPr>
                        <w:rPr>
                          <w:rFonts w:ascii="Arial" w:hAnsi="Arial" w:cs="Arial"/>
                          <w:sz w:val="36"/>
                          <w:szCs w:val="36"/>
                          <w:u w:val="single"/>
                        </w:rPr>
                      </w:pPr>
                    </w:p>
                    <w:p w14:paraId="67669C47" w14:textId="77777777" w:rsidR="00DB753C" w:rsidRDefault="00DB753C">
                      <w:pPr>
                        <w:rPr>
                          <w:rFonts w:ascii="Arial" w:hAnsi="Arial" w:cs="Arial"/>
                          <w:sz w:val="36"/>
                          <w:szCs w:val="36"/>
                          <w:u w:val="single"/>
                        </w:rPr>
                      </w:pPr>
                    </w:p>
                    <w:p w14:paraId="668648BA" w14:textId="77777777" w:rsidR="00DB753C" w:rsidRDefault="00DB753C">
                      <w:pPr>
                        <w:rPr>
                          <w:rFonts w:ascii="Arial" w:hAnsi="Arial" w:cs="Arial"/>
                          <w:sz w:val="36"/>
                          <w:szCs w:val="36"/>
                          <w:u w:val="single"/>
                        </w:rPr>
                      </w:pPr>
                    </w:p>
                    <w:p w14:paraId="48A0E7DA" w14:textId="77777777" w:rsidR="00DB753C" w:rsidRDefault="00DB753C">
                      <w:pPr>
                        <w:rPr>
                          <w:rFonts w:ascii="Arial" w:hAnsi="Arial" w:cs="Arial"/>
                          <w:sz w:val="36"/>
                          <w:szCs w:val="36"/>
                          <w:u w:val="single"/>
                        </w:rPr>
                      </w:pPr>
                    </w:p>
                    <w:p w14:paraId="5FEB7FB1" w14:textId="77777777" w:rsidR="00DB753C" w:rsidRDefault="00DB753C">
                      <w:pPr>
                        <w:rPr>
                          <w:rFonts w:ascii="Arial" w:hAnsi="Arial" w:cs="Arial"/>
                          <w:sz w:val="36"/>
                          <w:szCs w:val="36"/>
                          <w:u w:val="single"/>
                        </w:rPr>
                      </w:pPr>
                    </w:p>
                    <w:p w14:paraId="688E9FE9" w14:textId="77777777" w:rsidR="00DB753C" w:rsidRDefault="00DB753C">
                      <w:pPr>
                        <w:rPr>
                          <w:rFonts w:ascii="Arial" w:hAnsi="Arial" w:cs="Arial"/>
                          <w:sz w:val="36"/>
                          <w:szCs w:val="36"/>
                          <w:u w:val="single"/>
                        </w:rPr>
                      </w:pPr>
                    </w:p>
                    <w:p w14:paraId="42999C17" w14:textId="77777777" w:rsidR="00DB753C" w:rsidRDefault="00DB753C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084690" wp14:editId="6F98E67C">
                <wp:simplePos x="0" y="0"/>
                <wp:positionH relativeFrom="margin">
                  <wp:posOffset>2759710</wp:posOffset>
                </wp:positionH>
                <wp:positionV relativeFrom="paragraph">
                  <wp:posOffset>431800</wp:posOffset>
                </wp:positionV>
                <wp:extent cx="2800350" cy="2132966"/>
                <wp:effectExtent l="0" t="0" r="19050" b="19684"/>
                <wp:wrapNone/>
                <wp:docPr id="3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21329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70AD47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708E392A" w14:textId="77777777" w:rsidR="00DB753C" w:rsidRDefault="00792826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:u w:val="single"/>
                              </w:rPr>
                              <w:t xml:space="preserve">What people like about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:u w:val="single"/>
                              </w:rPr>
                              <w:t>me</w:t>
                            </w:r>
                            <w:proofErr w:type="gramEnd"/>
                          </w:p>
                          <w:p w14:paraId="1B33E8C9" w14:textId="77777777" w:rsidR="00DB753C" w:rsidRDefault="0079282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I am kind and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caring</w:t>
                            </w:r>
                            <w:proofErr w:type="gramEnd"/>
                          </w:p>
                          <w:p w14:paraId="3176297B" w14:textId="77777777" w:rsidR="00DB753C" w:rsidRDefault="0079282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I am a good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listener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1D2231F2" w14:textId="77777777" w:rsidR="00DB753C" w:rsidRDefault="0079282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I am fun </w:t>
                            </w:r>
                            <w:r>
                              <w:rPr>
                                <w:rFonts w:ascii="Segoe UI Emoji" w:eastAsia="Segoe UI Emoji" w:hAnsi="Segoe UI Emoji" w:cs="Segoe UI Emoji"/>
                                <w:sz w:val="36"/>
                                <w:szCs w:val="36"/>
                              </w:rPr>
                              <w:t>😊</w:t>
                            </w:r>
                          </w:p>
                          <w:p w14:paraId="43E2D7B9" w14:textId="77777777" w:rsidR="00DB753C" w:rsidRDefault="00DB753C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084690" id="Rectangle 4" o:spid="_x0000_s1027" style="position:absolute;margin-left:217.3pt;margin-top:34pt;width:220.5pt;height:167.95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" strokecolor="#70ad47" strokeweight=".35281mm">
                <v:textbox>
                  <w:txbxContent>
                    <w:p w14:paraId="708E392A" w14:textId="77777777" w:rsidR="00DB753C" w:rsidRDefault="00792826">
                      <w:pPr>
                        <w:rPr>
                          <w:rFonts w:ascii="Arial" w:hAnsi="Arial" w:cs="Arial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  <w:u w:val="single"/>
                        </w:rPr>
                        <w:t xml:space="preserve">What people like about </w:t>
                      </w:r>
                      <w:proofErr w:type="gramStart"/>
                      <w:r>
                        <w:rPr>
                          <w:rFonts w:ascii="Arial" w:hAnsi="Arial" w:cs="Arial"/>
                          <w:sz w:val="36"/>
                          <w:szCs w:val="36"/>
                          <w:u w:val="single"/>
                        </w:rPr>
                        <w:t>me</w:t>
                      </w:r>
                      <w:proofErr w:type="gramEnd"/>
                    </w:p>
                    <w:p w14:paraId="1B33E8C9" w14:textId="77777777" w:rsidR="00DB753C" w:rsidRDefault="0079282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I am kind and </w:t>
                      </w:r>
                      <w:proofErr w:type="gramStart"/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caring</w:t>
                      </w:r>
                      <w:proofErr w:type="gramEnd"/>
                    </w:p>
                    <w:p w14:paraId="3176297B" w14:textId="77777777" w:rsidR="00DB753C" w:rsidRDefault="0079282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I am a good </w:t>
                      </w:r>
                      <w:proofErr w:type="gramStart"/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listener</w:t>
                      </w:r>
                      <w:proofErr w:type="gramEnd"/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1D2231F2" w14:textId="77777777" w:rsidR="00DB753C" w:rsidRDefault="0079282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I am fun </w:t>
                      </w:r>
                      <w:r>
                        <w:rPr>
                          <w:rFonts w:ascii="Segoe UI Emoji" w:eastAsia="Segoe UI Emoji" w:hAnsi="Segoe UI Emoji" w:cs="Segoe UI Emoji"/>
                          <w:sz w:val="36"/>
                          <w:szCs w:val="36"/>
                        </w:rPr>
                        <w:t>😊</w:t>
                      </w:r>
                    </w:p>
                    <w:p w14:paraId="43E2D7B9" w14:textId="77777777" w:rsidR="00DB753C" w:rsidRDefault="00DB753C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CEE9A4" wp14:editId="20E62959">
                <wp:simplePos x="0" y="0"/>
                <wp:positionH relativeFrom="column">
                  <wp:posOffset>-361946</wp:posOffset>
                </wp:positionH>
                <wp:positionV relativeFrom="paragraph">
                  <wp:posOffset>2346322</wp:posOffset>
                </wp:positionV>
                <wp:extent cx="2800350" cy="3361691"/>
                <wp:effectExtent l="0" t="0" r="19050" b="10159"/>
                <wp:wrapNone/>
                <wp:docPr id="4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33616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70AD47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2B714B2F" w14:textId="77777777" w:rsidR="00DB753C" w:rsidRDefault="00792826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:u w:val="single"/>
                              </w:rPr>
                              <w:t>My Job</w:t>
                            </w:r>
                          </w:p>
                          <w:p w14:paraId="345E05F1" w14:textId="77777777" w:rsidR="00DB753C" w:rsidRDefault="00792826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I am a family support worker.</w:t>
                            </w:r>
                          </w:p>
                          <w:p w14:paraId="1616CD6A" w14:textId="77777777" w:rsidR="00DB753C" w:rsidRDefault="00792826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I come and see you at home and at school. </w:t>
                            </w:r>
                          </w:p>
                          <w:p w14:paraId="03D30D57" w14:textId="77777777" w:rsidR="00DB753C" w:rsidRDefault="00792826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I look after the support you and your 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family receive.</w:t>
                            </w:r>
                          </w:p>
                          <w:p w14:paraId="52B36E10" w14:textId="77777777" w:rsidR="00DB753C" w:rsidRDefault="00DB753C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14:paraId="48924323" w14:textId="77777777" w:rsidR="00DB753C" w:rsidRDefault="00DB753C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14:paraId="2E268210" w14:textId="77777777" w:rsidR="00DB753C" w:rsidRDefault="00DB753C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14:paraId="16586C51" w14:textId="77777777" w:rsidR="00DB753C" w:rsidRDefault="00DB753C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CEE9A4" id="Rectangle 5" o:spid="_x0000_s1028" style="position:absolute;margin-left:-28.5pt;margin-top:184.75pt;width:220.5pt;height:264.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" strokecolor="#70ad47" strokeweight=".35281mm">
                <v:textbox>
                  <w:txbxContent>
                    <w:p w14:paraId="2B714B2F" w14:textId="77777777" w:rsidR="00DB753C" w:rsidRDefault="00792826">
                      <w:pPr>
                        <w:rPr>
                          <w:rFonts w:ascii="Arial" w:hAnsi="Arial" w:cs="Arial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  <w:u w:val="single"/>
                        </w:rPr>
                        <w:t>My Job</w:t>
                      </w:r>
                    </w:p>
                    <w:p w14:paraId="345E05F1" w14:textId="77777777" w:rsidR="00DB753C" w:rsidRDefault="00792826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I am a family support worker.</w:t>
                      </w:r>
                    </w:p>
                    <w:p w14:paraId="1616CD6A" w14:textId="77777777" w:rsidR="00DB753C" w:rsidRDefault="00792826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I come and see you at home and at school. </w:t>
                      </w:r>
                    </w:p>
                    <w:p w14:paraId="03D30D57" w14:textId="77777777" w:rsidR="00DB753C" w:rsidRDefault="00792826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I look after the support you and your 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family receive.</w:t>
                      </w:r>
                    </w:p>
                    <w:p w14:paraId="52B36E10" w14:textId="77777777" w:rsidR="00DB753C" w:rsidRDefault="00DB753C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14:paraId="48924323" w14:textId="77777777" w:rsidR="00DB753C" w:rsidRDefault="00DB753C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14:paraId="2E268210" w14:textId="77777777" w:rsidR="00DB753C" w:rsidRDefault="00DB753C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14:paraId="16586C51" w14:textId="77777777" w:rsidR="00DB753C" w:rsidRDefault="00DB753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CCFCF8" wp14:editId="2B11946E">
                <wp:simplePos x="0" y="0"/>
                <wp:positionH relativeFrom="column">
                  <wp:posOffset>-361946</wp:posOffset>
                </wp:positionH>
                <wp:positionV relativeFrom="paragraph">
                  <wp:posOffset>422279</wp:posOffset>
                </wp:positionV>
                <wp:extent cx="2800350" cy="1704341"/>
                <wp:effectExtent l="0" t="0" r="19050" b="10159"/>
                <wp:wrapNone/>
                <wp:docPr id="6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17043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70AD47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0CBFBB76" w14:textId="77777777" w:rsidR="00DB753C" w:rsidRDefault="00792826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:u w:val="single"/>
                              </w:rPr>
                              <w:t>Who is important to me?</w:t>
                            </w:r>
                          </w:p>
                          <w:p w14:paraId="32874FC5" w14:textId="77777777" w:rsidR="00DB753C" w:rsidRDefault="0079282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My Partner</w:t>
                            </w:r>
                          </w:p>
                          <w:p w14:paraId="0C0C115C" w14:textId="77777777" w:rsidR="00DB753C" w:rsidRDefault="0079282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My Children </w:t>
                            </w:r>
                          </w:p>
                          <w:p w14:paraId="4602B343" w14:textId="77777777" w:rsidR="00DB753C" w:rsidRDefault="0079282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My Friends and Family</w:t>
                            </w:r>
                          </w:p>
                          <w:p w14:paraId="70A3FE0F" w14:textId="77777777" w:rsidR="00DB753C" w:rsidRDefault="00792826">
                            <w:pPr>
                              <w:pStyle w:val="ListParagraph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630689E" wp14:editId="5A2A31B7">
                                  <wp:extent cx="2604768" cy="2604768"/>
                                  <wp:effectExtent l="0" t="0" r="5082" b="5082"/>
                                  <wp:docPr id="5" name="Picture 11" descr="Cartoon Chocolate Stock Illustrations – 120,237 Cartoon ...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04768" cy="26047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E5674CB" w14:textId="77777777" w:rsidR="00DB753C" w:rsidRDefault="00DB753C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CCFCF8" id="Rectangle 1" o:spid="_x0000_s1029" style="position:absolute;margin-left:-28.5pt;margin-top:33.25pt;width:220.5pt;height:134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" strokecolor="#70ad47" strokeweight=".35281mm">
                <v:textbox>
                  <w:txbxContent>
                    <w:p w14:paraId="0CBFBB76" w14:textId="77777777" w:rsidR="00DB753C" w:rsidRDefault="00792826">
                      <w:pPr>
                        <w:rPr>
                          <w:rFonts w:ascii="Arial" w:hAnsi="Arial" w:cs="Arial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  <w:u w:val="single"/>
                        </w:rPr>
                        <w:t>Who is important to me?</w:t>
                      </w:r>
                    </w:p>
                    <w:p w14:paraId="32874FC5" w14:textId="77777777" w:rsidR="00DB753C" w:rsidRDefault="00792826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My Partner</w:t>
                      </w:r>
                    </w:p>
                    <w:p w14:paraId="0C0C115C" w14:textId="77777777" w:rsidR="00DB753C" w:rsidRDefault="00792826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My Children </w:t>
                      </w:r>
                    </w:p>
                    <w:p w14:paraId="4602B343" w14:textId="77777777" w:rsidR="00DB753C" w:rsidRDefault="00792826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My Friends and Family</w:t>
                      </w:r>
                    </w:p>
                    <w:p w14:paraId="70A3FE0F" w14:textId="77777777" w:rsidR="00DB753C" w:rsidRDefault="00792826">
                      <w:pPr>
                        <w:pStyle w:val="ListParagraph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630689E" wp14:editId="5A2A31B7">
                            <wp:extent cx="2604768" cy="2604768"/>
                            <wp:effectExtent l="0" t="0" r="5082" b="5082"/>
                            <wp:docPr id="5" name="Picture 11" descr="Cartoon Chocolate Stock Illustrations – 120,237 Cartoon ...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04768" cy="26047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E5674CB" w14:textId="77777777" w:rsidR="00DB753C" w:rsidRDefault="00DB753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sz w:val="44"/>
          <w:szCs w:val="44"/>
        </w:rPr>
        <w:t xml:space="preserve"> </w:t>
      </w:r>
      <w:r>
        <w:rPr>
          <w:rFonts w:ascii="Arial" w:hAnsi="Arial" w:cs="Arial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780DBC" wp14:editId="04B3D3F8">
                <wp:simplePos x="0" y="0"/>
                <wp:positionH relativeFrom="column">
                  <wp:posOffset>-581028</wp:posOffset>
                </wp:positionH>
                <wp:positionV relativeFrom="paragraph">
                  <wp:posOffset>6266812</wp:posOffset>
                </wp:positionV>
                <wp:extent cx="3038478" cy="2132966"/>
                <wp:effectExtent l="0" t="0" r="28572" b="362584"/>
                <wp:wrapNone/>
                <wp:docPr id="7" name="Thought Bubble: Clou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8" cy="2132966"/>
                        </a:xfrm>
                        <a:custGeom>
                          <a:avLst>
                            <a:gd name="f0" fmla="val 6300"/>
                            <a:gd name="f1" fmla="val 243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*/ 5419351 1 1725033"/>
                            <a:gd name="f10" fmla="val 2147483647"/>
                            <a:gd name="f11" fmla="val 1930"/>
                            <a:gd name="f12" fmla="val 7160"/>
                            <a:gd name="f13" fmla="val 1530"/>
                            <a:gd name="f14" fmla="val 4490"/>
                            <a:gd name="f15" fmla="val 3400"/>
                            <a:gd name="f16" fmla="val 1970"/>
                            <a:gd name="f17" fmla="val 5270"/>
                            <a:gd name="f18" fmla="val 5860"/>
                            <a:gd name="f19" fmla="val 1950"/>
                            <a:gd name="f20" fmla="val 6470"/>
                            <a:gd name="f21" fmla="val 2210"/>
                            <a:gd name="f22" fmla="val 6970"/>
                            <a:gd name="f23" fmla="val 2600"/>
                            <a:gd name="f24" fmla="val 7450"/>
                            <a:gd name="f25" fmla="val 1390"/>
                            <a:gd name="f26" fmla="val 8340"/>
                            <a:gd name="f27" fmla="val 650"/>
                            <a:gd name="f28" fmla="val 9340"/>
                            <a:gd name="f29" fmla="val 10004"/>
                            <a:gd name="f30" fmla="val 690"/>
                            <a:gd name="f31" fmla="val 10710"/>
                            <a:gd name="f32" fmla="val 1050"/>
                            <a:gd name="f33" fmla="val 11210"/>
                            <a:gd name="f34" fmla="val 1700"/>
                            <a:gd name="f35" fmla="val 11570"/>
                            <a:gd name="f36" fmla="val 630"/>
                            <a:gd name="f37" fmla="val 12330"/>
                            <a:gd name="f38" fmla="val 13150"/>
                            <a:gd name="f39" fmla="val 13840"/>
                            <a:gd name="f40" fmla="val 14470"/>
                            <a:gd name="f41" fmla="val 460"/>
                            <a:gd name="f42" fmla="val 14870"/>
                            <a:gd name="f43" fmla="val 1160"/>
                            <a:gd name="f44" fmla="val 15330"/>
                            <a:gd name="f45" fmla="val 440"/>
                            <a:gd name="f46" fmla="val 16020"/>
                            <a:gd name="f47" fmla="val 16740"/>
                            <a:gd name="f48" fmla="val 17910"/>
                            <a:gd name="f49" fmla="val 18900"/>
                            <a:gd name="f50" fmla="val 1130"/>
                            <a:gd name="f51" fmla="val 19110"/>
                            <a:gd name="f52" fmla="val 2710"/>
                            <a:gd name="f53" fmla="val 20240"/>
                            <a:gd name="f54" fmla="val 3150"/>
                            <a:gd name="f55" fmla="val 21060"/>
                            <a:gd name="f56" fmla="val 4580"/>
                            <a:gd name="f57" fmla="val 6220"/>
                            <a:gd name="f58" fmla="val 6720"/>
                            <a:gd name="f59" fmla="val 21000"/>
                            <a:gd name="f60" fmla="val 7200"/>
                            <a:gd name="f61" fmla="val 20830"/>
                            <a:gd name="f62" fmla="val 7660"/>
                            <a:gd name="f63" fmla="val 21310"/>
                            <a:gd name="f64" fmla="val 8460"/>
                            <a:gd name="f65" fmla="val 9450"/>
                            <a:gd name="f66" fmla="val 10460"/>
                            <a:gd name="f67" fmla="val 12750"/>
                            <a:gd name="f68" fmla="val 20310"/>
                            <a:gd name="f69" fmla="val 14680"/>
                            <a:gd name="f70" fmla="val 18650"/>
                            <a:gd name="f71" fmla="val 15010"/>
                            <a:gd name="f72" fmla="val 17200"/>
                            <a:gd name="f73" fmla="val 17370"/>
                            <a:gd name="f74" fmla="val 18920"/>
                            <a:gd name="f75" fmla="val 15770"/>
                            <a:gd name="f76" fmla="val 15220"/>
                            <a:gd name="f77" fmla="val 14700"/>
                            <a:gd name="f78" fmla="val 18710"/>
                            <a:gd name="f79" fmla="val 14240"/>
                            <a:gd name="f80" fmla="val 18310"/>
                            <a:gd name="f81" fmla="val 13820"/>
                            <a:gd name="f82" fmla="val 12490"/>
                            <a:gd name="f83" fmla="val 11000"/>
                            <a:gd name="f84" fmla="val 9890"/>
                            <a:gd name="f85" fmla="val 8840"/>
                            <a:gd name="f86" fmla="val 20790"/>
                            <a:gd name="f87" fmla="val 8210"/>
                            <a:gd name="f88" fmla="val 19510"/>
                            <a:gd name="f89" fmla="val 7620"/>
                            <a:gd name="f90" fmla="val 20000"/>
                            <a:gd name="f91" fmla="val 7930"/>
                            <a:gd name="f92" fmla="val 20290"/>
                            <a:gd name="f93" fmla="val 6240"/>
                            <a:gd name="f94" fmla="val 4850"/>
                            <a:gd name="f95" fmla="val 3570"/>
                            <a:gd name="f96" fmla="val 19280"/>
                            <a:gd name="f97" fmla="val 2900"/>
                            <a:gd name="f98" fmla="val 17640"/>
                            <a:gd name="f99" fmla="val 1300"/>
                            <a:gd name="f100" fmla="val 17600"/>
                            <a:gd name="f101" fmla="val 480"/>
                            <a:gd name="f102" fmla="val 16300"/>
                            <a:gd name="f103" fmla="val 14660"/>
                            <a:gd name="f104" fmla="val 13900"/>
                            <a:gd name="f105" fmla="val 13210"/>
                            <a:gd name="f106" fmla="val 1070"/>
                            <a:gd name="f107" fmla="val 12640"/>
                            <a:gd name="f108" fmla="val 380"/>
                            <a:gd name="f109" fmla="val 12160"/>
                            <a:gd name="f110" fmla="val 10120"/>
                            <a:gd name="f111" fmla="val 8590"/>
                            <a:gd name="f112" fmla="val 840"/>
                            <a:gd name="f113" fmla="val 7330"/>
                            <a:gd name="f114" fmla="val 7410"/>
                            <a:gd name="f115" fmla="val 2040"/>
                            <a:gd name="f116" fmla="val 7690"/>
                            <a:gd name="f117" fmla="val 2090"/>
                            <a:gd name="f118" fmla="val 7920"/>
                            <a:gd name="f119" fmla="val 2790"/>
                            <a:gd name="f120" fmla="val 7480"/>
                            <a:gd name="f121" fmla="val 3050"/>
                            <a:gd name="f122" fmla="val 7670"/>
                            <a:gd name="f123" fmla="val 3310"/>
                            <a:gd name="f124" fmla="val 11130"/>
                            <a:gd name="f125" fmla="val 1910"/>
                            <a:gd name="f126" fmla="val 11080"/>
                            <a:gd name="f127" fmla="val 2160"/>
                            <a:gd name="f128" fmla="val 11030"/>
                            <a:gd name="f129" fmla="val 2400"/>
                            <a:gd name="f130" fmla="val 14720"/>
                            <a:gd name="f131" fmla="val 1400"/>
                            <a:gd name="f132" fmla="val 14640"/>
                            <a:gd name="f133" fmla="val 1720"/>
                            <a:gd name="f134" fmla="val 14540"/>
                            <a:gd name="f135" fmla="val 2010"/>
                            <a:gd name="f136" fmla="val 19130"/>
                            <a:gd name="f137" fmla="val 2890"/>
                            <a:gd name="f138" fmla="val 19230"/>
                            <a:gd name="f139" fmla="val 3290"/>
                            <a:gd name="f140" fmla="val 19190"/>
                            <a:gd name="f141" fmla="val 3380"/>
                            <a:gd name="f142" fmla="val 20660"/>
                            <a:gd name="f143" fmla="val 8170"/>
                            <a:gd name="f144" fmla="val 20430"/>
                            <a:gd name="f145" fmla="val 8620"/>
                            <a:gd name="f146" fmla="val 20110"/>
                            <a:gd name="f147" fmla="val 8990"/>
                            <a:gd name="f148" fmla="val 18660"/>
                            <a:gd name="f149" fmla="val 18740"/>
                            <a:gd name="f150" fmla="val 14200"/>
                            <a:gd name="f151" fmla="val 18280"/>
                            <a:gd name="f152" fmla="val 12200"/>
                            <a:gd name="f153" fmla="val 17000"/>
                            <a:gd name="f154" fmla="val 11450"/>
                            <a:gd name="f155" fmla="val 14320"/>
                            <a:gd name="f156" fmla="val 17980"/>
                            <a:gd name="f157" fmla="val 14350"/>
                            <a:gd name="f158" fmla="val 17680"/>
                            <a:gd name="f159" fmla="val 14370"/>
                            <a:gd name="f160" fmla="val 17360"/>
                            <a:gd name="f161" fmla="val 8220"/>
                            <a:gd name="f162" fmla="val 8060"/>
                            <a:gd name="f163" fmla="val 19250"/>
                            <a:gd name="f164" fmla="val 7960"/>
                            <a:gd name="f165" fmla="val 18950"/>
                            <a:gd name="f166" fmla="val 7860"/>
                            <a:gd name="f167" fmla="val 18640"/>
                            <a:gd name="f168" fmla="val 3090"/>
                            <a:gd name="f169" fmla="val 3280"/>
                            <a:gd name="f170" fmla="val 17540"/>
                            <a:gd name="f171" fmla="val 3460"/>
                            <a:gd name="f172" fmla="val 17450"/>
                            <a:gd name="f173" fmla="val 12900"/>
                            <a:gd name="f174" fmla="val 1780"/>
                            <a:gd name="f175" fmla="val 13130"/>
                            <a:gd name="f176" fmla="val 2330"/>
                            <a:gd name="f177" fmla="val 13040"/>
                            <a:gd name="f178" fmla="*/ 1800 1800 1"/>
                            <a:gd name="f179" fmla="+- 0 0 23592960"/>
                            <a:gd name="f180" fmla="val 1800"/>
                            <a:gd name="f181" fmla="*/ 1200 1200 1"/>
                            <a:gd name="f182" fmla="val 1200"/>
                            <a:gd name="f183" fmla="*/ 700 700 1"/>
                            <a:gd name="f184" fmla="val 700"/>
                            <a:gd name="f185" fmla="val -2147483647"/>
                            <a:gd name="f186" fmla="+- 0 0 -270"/>
                            <a:gd name="f187" fmla="+- 0 0 180"/>
                            <a:gd name="f188" fmla="+- 0 0 -90"/>
                            <a:gd name="f189" fmla="+- 0 0 0"/>
                            <a:gd name="f190" fmla="+- 0 0 -212"/>
                            <a:gd name="f191" fmla="*/ f5 1 21600"/>
                            <a:gd name="f192" fmla="*/ f6 1 21600"/>
                            <a:gd name="f193" fmla="*/ 0 f9 1"/>
                            <a:gd name="f194" fmla="*/ f7 f2 1"/>
                            <a:gd name="f195" fmla="*/ f179 f2 1"/>
                            <a:gd name="f196" fmla="+- f8 0 f7"/>
                            <a:gd name="f197" fmla="pin -2147483647 f0 2147483647"/>
                            <a:gd name="f198" fmla="pin -2147483647 f1 2147483647"/>
                            <a:gd name="f199" fmla="*/ f186 f2 1"/>
                            <a:gd name="f200" fmla="*/ f187 f2 1"/>
                            <a:gd name="f201" fmla="*/ f188 f2 1"/>
                            <a:gd name="f202" fmla="*/ f189 f2 1"/>
                            <a:gd name="f203" fmla="*/ f190 f2 1"/>
                            <a:gd name="f204" fmla="val f197"/>
                            <a:gd name="f205" fmla="val f198"/>
                            <a:gd name="f206" fmla="*/ f193 1 f4"/>
                            <a:gd name="f207" fmla="*/ f194 1 f4"/>
                            <a:gd name="f208" fmla="*/ f195 1 f4"/>
                            <a:gd name="f209" fmla="*/ f196 1 21600"/>
                            <a:gd name="f210" fmla="*/ f197 f191 1"/>
                            <a:gd name="f211" fmla="*/ f198 f192 1"/>
                            <a:gd name="f212" fmla="*/ f199 1 f4"/>
                            <a:gd name="f213" fmla="*/ f200 1 f4"/>
                            <a:gd name="f214" fmla="*/ f201 1 f4"/>
                            <a:gd name="f215" fmla="*/ f202 1 f4"/>
                            <a:gd name="f216" fmla="*/ f203 1 f4"/>
                            <a:gd name="f217" fmla="+- f204 0 10800"/>
                            <a:gd name="f218" fmla="+- f205 0 10800"/>
                            <a:gd name="f219" fmla="+- 0 0 f206"/>
                            <a:gd name="f220" fmla="+- f207 0 f3"/>
                            <a:gd name="f221" fmla="+- f208 0 f3"/>
                            <a:gd name="f222" fmla="*/ 3000 f209 1"/>
                            <a:gd name="f223" fmla="*/ 17110 f209 1"/>
                            <a:gd name="f224" fmla="*/ 17330 f209 1"/>
                            <a:gd name="f225" fmla="*/ 3320 f209 1"/>
                            <a:gd name="f226" fmla="*/ 0 f209 1"/>
                            <a:gd name="f227" fmla="*/ 10800 f209 1"/>
                            <a:gd name="f228" fmla="*/ 21600 f209 1"/>
                            <a:gd name="f229" fmla="+- f212 0 f3"/>
                            <a:gd name="f230" fmla="+- f213 0 f3"/>
                            <a:gd name="f231" fmla="+- f214 0 f3"/>
                            <a:gd name="f232" fmla="+- f215 0 f3"/>
                            <a:gd name="f233" fmla="*/ f204 f191 1"/>
                            <a:gd name="f234" fmla="*/ f205 f192 1"/>
                            <a:gd name="f235" fmla="+- f216 0 f3"/>
                            <a:gd name="f236" fmla="+- 0 0 f218"/>
                            <a:gd name="f237" fmla="+- 0 0 f217"/>
                            <a:gd name="f238" fmla="*/ f219 f2 1"/>
                            <a:gd name="f239" fmla="+- f221 0 f220"/>
                            <a:gd name="f240" fmla="*/ f226 1 f209"/>
                            <a:gd name="f241" fmla="*/ f227 1 f209"/>
                            <a:gd name="f242" fmla="*/ f228 1 f209"/>
                            <a:gd name="f243" fmla="*/ f222 1 f209"/>
                            <a:gd name="f244" fmla="*/ f223 1 f209"/>
                            <a:gd name="f245" fmla="*/ f225 1 f209"/>
                            <a:gd name="f246" fmla="*/ f224 1 f209"/>
                            <a:gd name="f247" fmla="*/ f238 1 f9"/>
                            <a:gd name="f248" fmla="+- 0 0 f236"/>
                            <a:gd name="f249" fmla="+- 0 0 f237"/>
                            <a:gd name="f250" fmla="*/ f243 f191 1"/>
                            <a:gd name="f251" fmla="*/ f244 f191 1"/>
                            <a:gd name="f252" fmla="*/ f246 f192 1"/>
                            <a:gd name="f253" fmla="*/ f245 f192 1"/>
                            <a:gd name="f254" fmla="*/ f240 f191 1"/>
                            <a:gd name="f255" fmla="*/ f241 f192 1"/>
                            <a:gd name="f256" fmla="*/ f241 f191 1"/>
                            <a:gd name="f257" fmla="*/ f242 f192 1"/>
                            <a:gd name="f258" fmla="*/ f242 f191 1"/>
                            <a:gd name="f259" fmla="*/ f240 f192 1"/>
                            <a:gd name="f260" fmla="+- f247 0 f3"/>
                            <a:gd name="f261" fmla="+- 0 0 f248"/>
                            <a:gd name="f262" fmla="+- 0 0 f249"/>
                            <a:gd name="f263" fmla="at2 f261 f262"/>
                            <a:gd name="f264" fmla="+- f260 f3 0"/>
                            <a:gd name="f265" fmla="+- f263 f3 0"/>
                            <a:gd name="f266" fmla="*/ f264 f9 1"/>
                            <a:gd name="f267" fmla="*/ f265 f9 1"/>
                            <a:gd name="f268" fmla="*/ f266 1 f2"/>
                            <a:gd name="f269" fmla="*/ f267 1 f2"/>
                            <a:gd name="f270" fmla="+- 0 0 f268"/>
                            <a:gd name="f271" fmla="+- 0 0 f269"/>
                            <a:gd name="f272" fmla="+- 0 0 f270"/>
                            <a:gd name="f273" fmla="val f271"/>
                            <a:gd name="f274" fmla="*/ f272 f2 1"/>
                            <a:gd name="f275" fmla="+- 0 0 f273"/>
                            <a:gd name="f276" fmla="*/ f274 1 f9"/>
                            <a:gd name="f277" fmla="*/ f275 f2 1"/>
                            <a:gd name="f278" fmla="+- f276 0 f3"/>
                            <a:gd name="f279" fmla="*/ f277 1 f9"/>
                            <a:gd name="f280" fmla="cos 1 f278"/>
                            <a:gd name="f281" fmla="sin 1 f278"/>
                            <a:gd name="f282" fmla="+- f279 0 f3"/>
                            <a:gd name="f283" fmla="+- 0 0 f280"/>
                            <a:gd name="f284" fmla="+- 0 0 f281"/>
                            <a:gd name="f285" fmla="+- 0 0 f283"/>
                            <a:gd name="f286" fmla="+- 0 0 f284"/>
                            <a:gd name="f287" fmla="+- f282 f3 0"/>
                            <a:gd name="f288" fmla="val f285"/>
                            <a:gd name="f289" fmla="val f286"/>
                            <a:gd name="f290" fmla="*/ f287 f9 1"/>
                            <a:gd name="f291" fmla="+- 0 0 f288"/>
                            <a:gd name="f292" fmla="+- 0 0 f289"/>
                            <a:gd name="f293" fmla="*/ f290 1 f2"/>
                            <a:gd name="f294" fmla="*/ 1800 f291 1"/>
                            <a:gd name="f295" fmla="*/ 1800 f292 1"/>
                            <a:gd name="f296" fmla="*/ 1200 f291 1"/>
                            <a:gd name="f297" fmla="*/ 1200 f292 1"/>
                            <a:gd name="f298" fmla="*/ 700 f291 1"/>
                            <a:gd name="f299" fmla="*/ 700 f292 1"/>
                            <a:gd name="f300" fmla="+- 0 0 f293"/>
                            <a:gd name="f301" fmla="*/ f294 f294 1"/>
                            <a:gd name="f302" fmla="*/ f295 f295 1"/>
                            <a:gd name="f303" fmla="*/ f296 f296 1"/>
                            <a:gd name="f304" fmla="*/ f297 f297 1"/>
                            <a:gd name="f305" fmla="*/ f298 f298 1"/>
                            <a:gd name="f306" fmla="*/ f299 f299 1"/>
                            <a:gd name="f307" fmla="+- 0 0 f300"/>
                            <a:gd name="f308" fmla="+- f301 f302 0"/>
                            <a:gd name="f309" fmla="+- f303 f304 0"/>
                            <a:gd name="f310" fmla="+- f305 f306 0"/>
                            <a:gd name="f311" fmla="*/ f307 f2 1"/>
                            <a:gd name="f312" fmla="sqrt f308"/>
                            <a:gd name="f313" fmla="sqrt f309"/>
                            <a:gd name="f314" fmla="sqrt f310"/>
                            <a:gd name="f315" fmla="*/ f311 1 f9"/>
                            <a:gd name="f316" fmla="*/ f178 1 f312"/>
                            <a:gd name="f317" fmla="*/ f181 1 f313"/>
                            <a:gd name="f318" fmla="*/ f183 1 f314"/>
                            <a:gd name="f319" fmla="+- f315 0 f3"/>
                            <a:gd name="f320" fmla="*/ f291 f316 1"/>
                            <a:gd name="f321" fmla="*/ f292 f316 1"/>
                            <a:gd name="f322" fmla="*/ f291 f317 1"/>
                            <a:gd name="f323" fmla="*/ f292 f317 1"/>
                            <a:gd name="f324" fmla="*/ f291 f318 1"/>
                            <a:gd name="f325" fmla="*/ f292 f318 1"/>
                            <a:gd name="f326" fmla="sin 1 f319"/>
                            <a:gd name="f327" fmla="cos 1 f319"/>
                            <a:gd name="f328" fmla="+- 0 0 f326"/>
                            <a:gd name="f329" fmla="+- 0 0 f327"/>
                            <a:gd name="f330" fmla="+- f204 0 f324"/>
                            <a:gd name="f331" fmla="+- f205 0 f325"/>
                            <a:gd name="f332" fmla="+- 0 0 f328"/>
                            <a:gd name="f333" fmla="+- 0 0 f329"/>
                            <a:gd name="f334" fmla="val f332"/>
                            <a:gd name="f335" fmla="val f333"/>
                            <a:gd name="f336" fmla="+- 0 0 f334"/>
                            <a:gd name="f337" fmla="+- 0 0 f335"/>
                            <a:gd name="f338" fmla="*/ 10800 f336 1"/>
                            <a:gd name="f339" fmla="*/ 10800 f337 1"/>
                            <a:gd name="f340" fmla="+- f338 10800 0"/>
                            <a:gd name="f341" fmla="+- f339 10800 0"/>
                            <a:gd name="f342" fmla="*/ f338 1 12"/>
                            <a:gd name="f343" fmla="*/ f339 1 12"/>
                            <a:gd name="f344" fmla="+- f204 0 f340"/>
                            <a:gd name="f345" fmla="+- f205 0 f341"/>
                            <a:gd name="f346" fmla="*/ f344 1 3"/>
                            <a:gd name="f347" fmla="*/ f345 1 3"/>
                            <a:gd name="f348" fmla="*/ f344 2 1"/>
                            <a:gd name="f349" fmla="*/ f345 2 1"/>
                            <a:gd name="f350" fmla="*/ f348 1 3"/>
                            <a:gd name="f351" fmla="*/ f349 1 3"/>
                            <a:gd name="f352" fmla="+- f346 f340 0"/>
                            <a:gd name="f353" fmla="+- f347 f341 0"/>
                            <a:gd name="f354" fmla="+- f352 0 f342"/>
                            <a:gd name="f355" fmla="+- f353 0 f343"/>
                            <a:gd name="f356" fmla="+- f350 f340 0"/>
                            <a:gd name="f357" fmla="+- f351 f341 0"/>
                            <a:gd name="f358" fmla="+- f354 0 f320"/>
                            <a:gd name="f359" fmla="+- f355 0 f321"/>
                            <a:gd name="f360" fmla="+- f356 0 f322"/>
                            <a:gd name="f361" fmla="+- f357 0 f323"/>
                          </a:gdLst>
                          <a:ahLst>
                            <a:ahXY gdRefX="f0" minX="f185" maxX="f10" gdRefY="f1" minY="f185" maxY="f10">
                              <a:pos x="f210" y="f211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29">
                              <a:pos x="f254" y="f255"/>
                            </a:cxn>
                            <a:cxn ang="f230">
                              <a:pos x="f256" y="f257"/>
                            </a:cxn>
                            <a:cxn ang="f231">
                              <a:pos x="f258" y="f255"/>
                            </a:cxn>
                            <a:cxn ang="f232">
                              <a:pos x="f256" y="f259"/>
                            </a:cxn>
                            <a:cxn ang="f235">
                              <a:pos x="f233" y="f234"/>
                            </a:cxn>
                          </a:cxnLst>
                          <a:rect l="f250" t="f253" r="f251" b="f252"/>
                          <a:pathLst>
                            <a:path w="21600" h="21600">
                              <a:moveTo>
                                <a:pt x="f11" y="f12"/>
                              </a:moveTo>
                              <a:cubicBezTo>
                                <a:pt x="f13" y="f14"/>
                                <a:pt x="f15" y="f16"/>
                                <a:pt x="f17" y="f16"/>
                              </a:cubicBezTo>
                              <a:cubicBezTo>
                                <a:pt x="f18" y="f19"/>
                                <a:pt x="f20" y="f21"/>
                                <a:pt x="f22" y="f23"/>
                              </a:cubicBezTo>
                              <a:cubicBezTo>
                                <a:pt x="f24" y="f25"/>
                                <a:pt x="f26" y="f27"/>
                                <a:pt x="f28" y="f27"/>
                              </a:cubicBezTo>
                              <a:cubicBezTo>
                                <a:pt x="f29" y="f30"/>
                                <a:pt x="f31" y="f32"/>
                                <a:pt x="f33" y="f34"/>
                              </a:cubicBezTo>
                              <a:cubicBezTo>
                                <a:pt x="f35" y="f36"/>
                                <a:pt x="f37" y="f7"/>
                                <a:pt x="f38" y="f7"/>
                              </a:cubicBezTo>
                              <a:cubicBezTo>
                                <a:pt x="f39" y="f7"/>
                                <a:pt x="f40" y="f41"/>
                                <a:pt x="f42" y="f43"/>
                              </a:cubicBezTo>
                              <a:cubicBezTo>
                                <a:pt x="f44" y="f45"/>
                                <a:pt x="f46" y="f7"/>
                                <a:pt x="f47" y="f7"/>
                              </a:cubicBezTo>
                              <a:cubicBezTo>
                                <a:pt x="f48" y="f7"/>
                                <a:pt x="f49" y="f50"/>
                                <a:pt x="f51" y="f52"/>
                              </a:cubicBezTo>
                              <a:cubicBezTo>
                                <a:pt x="f53" y="f54"/>
                                <a:pt x="f55" y="f56"/>
                                <a:pt x="f55" y="f57"/>
                              </a:cubicBezTo>
                              <a:cubicBezTo>
                                <a:pt x="f55" y="f58"/>
                                <a:pt x="f59" y="f60"/>
                                <a:pt x="f61" y="f62"/>
                              </a:cubicBezTo>
                              <a:cubicBezTo>
                                <a:pt x="f63" y="f64"/>
                                <a:pt x="f8" y="f65"/>
                                <a:pt x="f8" y="f66"/>
                              </a:cubicBezTo>
                              <a:cubicBezTo>
                                <a:pt x="f8" y="f67"/>
                                <a:pt x="f68" y="f69"/>
                                <a:pt x="f70" y="f71"/>
                              </a:cubicBezTo>
                              <a:cubicBezTo>
                                <a:pt x="f70" y="f72"/>
                                <a:pt x="f73" y="f74"/>
                                <a:pt x="f75" y="f74"/>
                              </a:cubicBezTo>
                              <a:cubicBezTo>
                                <a:pt x="f76" y="f74"/>
                                <a:pt x="f77" y="f78"/>
                                <a:pt x="f79" y="f80"/>
                              </a:cubicBezTo>
                              <a:cubicBezTo>
                                <a:pt x="f81" y="f53"/>
                                <a:pt x="f82" y="f8"/>
                                <a:pt x="f83" y="f8"/>
                              </a:cubicBezTo>
                              <a:cubicBezTo>
                                <a:pt x="f84" y="f8"/>
                                <a:pt x="f85" y="f86"/>
                                <a:pt x="f87" y="f88"/>
                              </a:cubicBezTo>
                              <a:cubicBezTo>
                                <a:pt x="f89" y="f90"/>
                                <a:pt x="f91" y="f92"/>
                                <a:pt x="f93" y="f92"/>
                              </a:cubicBezTo>
                              <a:cubicBezTo>
                                <a:pt x="f94" y="f92"/>
                                <a:pt x="f95" y="f96"/>
                                <a:pt x="f97" y="f98"/>
                              </a:cubicBezTo>
                              <a:cubicBezTo>
                                <a:pt x="f99" y="f100"/>
                                <a:pt x="f101" y="f102"/>
                                <a:pt x="f101" y="f103"/>
                              </a:cubicBezTo>
                              <a:cubicBezTo>
                                <a:pt x="f101" y="f104"/>
                                <a:pt x="f30" y="f105"/>
                                <a:pt x="f106" y="f107"/>
                              </a:cubicBezTo>
                              <a:cubicBezTo>
                                <a:pt x="f108" y="f109"/>
                                <a:pt x="f7" y="f33"/>
                                <a:pt x="f7" y="f110"/>
                              </a:cubicBezTo>
                              <a:cubicBezTo>
                                <a:pt x="f7" y="f111"/>
                                <a:pt x="f112" y="f113"/>
                                <a:pt x="f11" y="f12"/>
                              </a:cubicBezTo>
                              <a:close/>
                            </a:path>
                            <a:path w="21600" h="21600" fill="none">
                              <a:moveTo>
                                <a:pt x="f11" y="f12"/>
                              </a:moveTo>
                              <a:cubicBezTo>
                                <a:pt x="f19" y="f114"/>
                                <a:pt x="f115" y="f116"/>
                                <a:pt x="f117" y="f118"/>
                              </a:cubicBezTo>
                            </a:path>
                            <a:path w="21600" h="21600" fill="none">
                              <a:moveTo>
                                <a:pt x="f22" y="f23"/>
                              </a:moveTo>
                              <a:cubicBezTo>
                                <a:pt x="f60" y="f119"/>
                                <a:pt x="f120" y="f121"/>
                                <a:pt x="f122" y="f123"/>
                              </a:cubicBezTo>
                            </a:path>
                            <a:path w="21600" h="21600" fill="none">
                              <a:moveTo>
                                <a:pt x="f33" y="f34"/>
                              </a:moveTo>
                              <a:cubicBezTo>
                                <a:pt x="f124" y="f125"/>
                                <a:pt x="f126" y="f127"/>
                                <a:pt x="f128" y="f129"/>
                              </a:cubicBezTo>
                            </a:path>
                            <a:path w="21600" h="21600" fill="none">
                              <a:moveTo>
                                <a:pt x="f42" y="f43"/>
                              </a:moveTo>
                              <a:cubicBezTo>
                                <a:pt x="f130" y="f131"/>
                                <a:pt x="f132" y="f133"/>
                                <a:pt x="f134" y="f135"/>
                              </a:cubicBezTo>
                            </a:path>
                            <a:path w="21600" h="21600" fill="none">
                              <a:moveTo>
                                <a:pt x="f51" y="f52"/>
                              </a:moveTo>
                              <a:cubicBezTo>
                                <a:pt x="f136" y="f137"/>
                                <a:pt x="f138" y="f139"/>
                                <a:pt x="f140" y="f141"/>
                              </a:cubicBezTo>
                            </a:path>
                            <a:path w="21600" h="21600" fill="none">
                              <a:moveTo>
                                <a:pt x="f61" y="f62"/>
                              </a:moveTo>
                              <a:cubicBezTo>
                                <a:pt x="f142" y="f143"/>
                                <a:pt x="f144" y="f145"/>
                                <a:pt x="f146" y="f147"/>
                              </a:cubicBezTo>
                            </a:path>
                            <a:path w="21600" h="21600" fill="none">
                              <a:moveTo>
                                <a:pt x="f148" y="f71"/>
                              </a:moveTo>
                              <a:cubicBezTo>
                                <a:pt x="f149" y="f150"/>
                                <a:pt x="f151" y="f152"/>
                                <a:pt x="f153" y="f154"/>
                              </a:cubicBezTo>
                            </a:path>
                            <a:path w="21600" h="21600" fill="none">
                              <a:moveTo>
                                <a:pt x="f79" y="f80"/>
                              </a:moveTo>
                              <a:cubicBezTo>
                                <a:pt x="f155" y="f156"/>
                                <a:pt x="f157" y="f158"/>
                                <a:pt x="f159" y="f160"/>
                              </a:cubicBezTo>
                            </a:path>
                            <a:path w="21600" h="21600" fill="none">
                              <a:moveTo>
                                <a:pt x="f161" y="f88"/>
                              </a:moveTo>
                              <a:cubicBezTo>
                                <a:pt x="f162" y="f163"/>
                                <a:pt x="f164" y="f165"/>
                                <a:pt x="f166" y="f167"/>
                              </a:cubicBezTo>
                            </a:path>
                            <a:path w="21600" h="21600" fill="none">
                              <a:moveTo>
                                <a:pt x="f97" y="f98"/>
                              </a:moveTo>
                              <a:cubicBezTo>
                                <a:pt x="f168" y="f100"/>
                                <a:pt x="f169" y="f170"/>
                                <a:pt x="f171" y="f172"/>
                              </a:cubicBezTo>
                            </a:path>
                            <a:path w="21600" h="21600" fill="none">
                              <a:moveTo>
                                <a:pt x="f106" y="f107"/>
                              </a:moveTo>
                              <a:cubicBezTo>
                                <a:pt x="f131" y="f173"/>
                                <a:pt x="f174" y="f175"/>
                                <a:pt x="f176" y="f177"/>
                              </a:cubicBezTo>
                            </a:path>
                            <a:path w="21600" h="21600">
                              <a:moveTo>
                                <a:pt x="f358" y="f359"/>
                              </a:moveTo>
                              <a:arcTo wR="f180" hR="f180" stAng="f220" swAng="f239"/>
                              <a:close/>
                            </a:path>
                            <a:path w="21600" h="21600">
                              <a:moveTo>
                                <a:pt x="f360" y="f361"/>
                              </a:moveTo>
                              <a:arcTo wR="f182" hR="f182" stAng="f220" swAng="f239"/>
                              <a:close/>
                            </a:path>
                            <a:path w="21600" h="21600">
                              <a:moveTo>
                                <a:pt x="f330" y="f331"/>
                              </a:moveTo>
                              <a:arcTo wR="f184" hR="f184" stAng="f220" swAng="f239"/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1" cap="flat">
                          <a:solidFill>
                            <a:srgbClr val="70AD47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572B7656" w14:textId="77777777" w:rsidR="00DB753C" w:rsidRDefault="0079282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Questions??</w:t>
                            </w:r>
                          </w:p>
                          <w:p w14:paraId="3967A605" w14:textId="77777777" w:rsidR="00DB753C" w:rsidRDefault="00792826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If you want to ask any questions, ask me or another adult. 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780DBC" id="Thought Bubble: Cloud 10" o:spid="_x0000_s1030" style="position:absolute;margin-left:-45.75pt;margin-top:493.45pt;width:239.25pt;height:167.9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" adj="-11796480,,5400" path="m1930,7160c1530,4490,3400,1970,5270,1970v590,-20,1200,240,1700,630c7450,1390,8340,650,9340,650v664,40,1370,400,1870,1050c11570,630,12330,,13150,v690,,1320,460,1720,1160c15330,440,16020,,16740,v1170,,2160,1130,2370,2710c20240,3150,21060,4580,21060,6220v,500,-60,980,-230,1440c21310,8460,21600,9450,21600,10460v,2290,-1290,4220,-2950,4550c18650,17200,17370,18920,15770,18920v-550,,-1070,-210,-1530,-610c13820,20240,12490,21600,11000,21600v-1110,,-2160,-810,-2790,-2090c7620,20000,7930,20290,6240,20290v-1390,,-2670,-1010,-3340,-2650c1300,17600,480,16300,480,14660v,-760,210,-1450,590,-2020c380,12160,,11210,,10120,,8590,840,7330,1930,7160xem1930,7160nfc1950,7410,2040,7690,2090,7920em6970,2600nfc7200,2790,7480,3050,7670,3310em11210,1700nfc11130,1910,11080,2160,11030,2400em14870,1160nfc14720,1400,14640,1720,14540,2010em19110,2710nfc19130,2890,19230,3290,19190,3380em20830,7660nfc20660,8170,20430,8620,20110,8990em18660,15010nfc18740,14200,18280,12200,17000,11450em14240,18310nfc14320,17980,14350,17680,14370,17360em8220,19510nfc8060,19250,7960,18950,7860,18640em2900,17640nfc3090,17600,3280,17540,3460,17450em1070,12640nfc1400,12900,1780,13130,2330,13040em7308,19477at5508,19477,9108,23077,7308,19477,7308,19477xem6662,22015at5462,22015,7862,24415,6662,22015,6662,22015xem6300,23600at5600,23600,7000,25000,6300,23600,6300,23600xe" strokecolor="#70ad47" strokeweight=".35281mm">
                <v:stroke joinstyle="miter"/>
                <v:formulas/>
                <v:path arrowok="t" o:connecttype="custom" o:connectlocs="1519239,0;3038478,1066483;1519239,2132966;0,1066483;0,1066483;1519239,2132966;3038478,1066483;1519239,0;886223,2399587" o:connectangles="270,0,90,180,180,90,0,270,90" textboxrect="3000,3320,17110,17330"/>
                <v:textbox>
                  <w:txbxContent>
                    <w:p w14:paraId="572B7656" w14:textId="77777777" w:rsidR="00DB753C" w:rsidRDefault="00792826">
                      <w:pPr>
                        <w:rPr>
                          <w:rFonts w:ascii="Arial" w:hAnsi="Arial" w:cs="Arial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28"/>
                          <w:szCs w:val="28"/>
                        </w:rPr>
                        <w:t>Questions??</w:t>
                      </w:r>
                    </w:p>
                    <w:p w14:paraId="3967A605" w14:textId="77777777" w:rsidR="00DB753C" w:rsidRDefault="00792826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If you want to ask any questions, ask me or another adult.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44"/>
          <w:szCs w:val="44"/>
        </w:rPr>
        <w:t xml:space="preserve">    </w:t>
      </w:r>
    </w:p>
    <w:sectPr w:rsidR="00DB753C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ABCB2" w14:textId="77777777" w:rsidR="00000000" w:rsidRDefault="00792826">
      <w:pPr>
        <w:spacing w:after="0" w:line="240" w:lineRule="auto"/>
      </w:pPr>
      <w:r>
        <w:separator/>
      </w:r>
    </w:p>
  </w:endnote>
  <w:endnote w:type="continuationSeparator" w:id="0">
    <w:p w14:paraId="58B49F26" w14:textId="77777777" w:rsidR="00000000" w:rsidRDefault="00792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78F70" w14:textId="77777777" w:rsidR="00000000" w:rsidRDefault="0079282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DBB67A8" w14:textId="77777777" w:rsidR="00000000" w:rsidRDefault="007928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76BC3"/>
    <w:multiLevelType w:val="multilevel"/>
    <w:tmpl w:val="A93875F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40EC551D"/>
    <w:multiLevelType w:val="multilevel"/>
    <w:tmpl w:val="DEA26F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967734895">
    <w:abstractNumId w:val="0"/>
  </w:num>
  <w:num w:numId="2" w16cid:durableId="5258260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B753C"/>
    <w:rsid w:val="00792826"/>
    <w:rsid w:val="00DB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4B0D3D8"/>
  <w15:docId w15:val="{E4CC72C6-B97C-4120-836B-44E4B7B24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1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McDermott, Abbie</dc:creator>
  <dc:description/>
  <cp:lastModifiedBy>Beeley, Helen</cp:lastModifiedBy>
  <cp:revision>2</cp:revision>
  <dcterms:created xsi:type="dcterms:W3CDTF">2023-05-30T13:33:00Z</dcterms:created>
  <dcterms:modified xsi:type="dcterms:W3CDTF">2023-05-30T13:33:00Z</dcterms:modified>
</cp:coreProperties>
</file>