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7F" w:rsidRDefault="003B2A7F">
      <w:pPr>
        <w:keepLines w:val="0"/>
        <w:rPr>
          <w:rFonts w:ascii="Arial" w:hAnsi="Arial"/>
          <w:b/>
          <w:sz w:val="32"/>
          <w:u w:val="single"/>
          <w:lang w:val="en-US" w:eastAsia="en-US"/>
        </w:rPr>
      </w:pPr>
      <w:r>
        <w:rPr>
          <w:rFonts w:ascii="Arial" w:hAnsi="Arial"/>
          <w:b/>
          <w:noProof/>
          <w:sz w:val="32"/>
          <w:u w:val="singl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-298450</wp:posOffset>
            </wp:positionV>
            <wp:extent cx="1309370" cy="609600"/>
            <wp:effectExtent l="19050" t="0" r="508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u w:val="singl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-412750</wp:posOffset>
            </wp:positionV>
            <wp:extent cx="1600200" cy="857250"/>
            <wp:effectExtent l="19050" t="0" r="0" b="0"/>
            <wp:wrapNone/>
            <wp:docPr id="78" name="Picture 78" descr="Team_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eam_Bu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A7F" w:rsidRDefault="003A6B4F">
      <w:pPr>
        <w:keepLines w:val="0"/>
        <w:rPr>
          <w:rFonts w:ascii="Arial" w:hAnsi="Arial"/>
          <w:b/>
          <w:sz w:val="32"/>
          <w:u w:val="single"/>
          <w:lang w:val="en-US" w:eastAsia="en-US"/>
        </w:rPr>
      </w:pPr>
      <w:r w:rsidRPr="003A6B4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margin-left:112.55pt;margin-top:1.55pt;width:311.95pt;height:31.55pt;z-index:251660288;mso-position-horizontal-relative:text;mso-position-vertical-relative:text" fillcolor="black [3213]">
            <v:shadow color="#868686"/>
            <v:textpath style="font-family:&quot;Arial Black&quot;;v-text-kern:t" trim="t" fitpath="t" string="Incident Diary Sheet"/>
          </v:shape>
        </w:pict>
      </w:r>
    </w:p>
    <w:p w:rsidR="003B2A7F" w:rsidRDefault="003B2A7F">
      <w:pPr>
        <w:keepLines w:val="0"/>
        <w:rPr>
          <w:rFonts w:ascii="Arial" w:hAnsi="Arial"/>
          <w:b/>
          <w:sz w:val="32"/>
          <w:u w:val="single"/>
          <w:lang w:val="en-US" w:eastAsia="en-US"/>
        </w:rPr>
      </w:pPr>
    </w:p>
    <w:p w:rsidR="003B2A7F" w:rsidRDefault="003B2A7F">
      <w:pPr>
        <w:keepLines w:val="0"/>
        <w:rPr>
          <w:rFonts w:ascii="Arial" w:hAnsi="Arial"/>
          <w:b/>
          <w:sz w:val="32"/>
          <w:u w:val="single"/>
          <w:lang w:val="en-US" w:eastAsia="en-US"/>
        </w:rPr>
      </w:pPr>
    </w:p>
    <w:p w:rsidR="003B2A7F" w:rsidRPr="003B2A7F" w:rsidRDefault="003B2A7F">
      <w:pPr>
        <w:keepLines w:val="0"/>
        <w:rPr>
          <w:rFonts w:ascii="Arial" w:hAnsi="Arial"/>
          <w:sz w:val="32"/>
          <w:lang w:val="en-US" w:eastAsia="en-US"/>
        </w:rPr>
      </w:pPr>
      <w:r>
        <w:rPr>
          <w:rFonts w:ascii="Arial" w:hAnsi="Arial"/>
          <w:b/>
          <w:sz w:val="32"/>
          <w:lang w:val="en-US" w:eastAsia="en-US"/>
        </w:rPr>
        <w:t xml:space="preserve">Complainant’s Name: </w:t>
      </w:r>
      <w:r w:rsidRPr="003B2A7F">
        <w:rPr>
          <w:rFonts w:ascii="Arial" w:hAnsi="Arial"/>
          <w:sz w:val="32"/>
          <w:lang w:val="en-US" w:eastAsia="en-US"/>
        </w:rPr>
        <w:tab/>
        <w:t>……………………………………………………..</w:t>
      </w:r>
    </w:p>
    <w:p w:rsidR="003B2A7F" w:rsidRPr="003B2A7F" w:rsidRDefault="003B2A7F">
      <w:pPr>
        <w:keepLines w:val="0"/>
        <w:rPr>
          <w:rFonts w:ascii="Arial" w:hAnsi="Arial"/>
          <w:sz w:val="32"/>
          <w:lang w:val="en-US" w:eastAsia="en-US"/>
        </w:rPr>
      </w:pPr>
    </w:p>
    <w:p w:rsidR="003B2A7F" w:rsidRDefault="003A6B4F">
      <w:pPr>
        <w:keepLines w:val="0"/>
        <w:rPr>
          <w:rFonts w:ascii="Arial" w:hAnsi="Arial"/>
          <w:b/>
          <w:sz w:val="32"/>
          <w:lang w:val="en-US" w:eastAsia="en-US"/>
        </w:rPr>
      </w:pPr>
      <w:r w:rsidRPr="003A6B4F">
        <w:rPr>
          <w:rFonts w:ascii="Arial" w:hAnsi="Arial"/>
          <w:b/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124.55pt;margin-top:13.1pt;width:399pt;height:108pt;z-index:251650047;mso-width-relative:margin;mso-height-relative:margin" stroked="f">
            <v:textbox>
              <w:txbxContent>
                <w:p w:rsidR="00804B3C" w:rsidRDefault="00804B3C" w:rsidP="003B2A7F">
                  <w:pPr>
                    <w:spacing w:line="48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3B2A7F">
        <w:rPr>
          <w:rFonts w:ascii="Arial" w:hAnsi="Arial"/>
          <w:b/>
          <w:sz w:val="32"/>
          <w:lang w:val="en-US" w:eastAsia="en-US"/>
        </w:rPr>
        <w:t xml:space="preserve">Complainant’s </w:t>
      </w:r>
    </w:p>
    <w:p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sz w:val="32"/>
          <w:lang w:val="en-US" w:eastAsia="en-US"/>
        </w:rPr>
        <w:t>Address:</w:t>
      </w:r>
    </w:p>
    <w:p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</w:p>
    <w:tbl>
      <w:tblPr>
        <w:tblStyle w:val="TableGrid"/>
        <w:tblpPr w:leftFromText="180" w:rightFromText="180" w:vertAnchor="page" w:horzAnchor="margin" w:tblpY="5671"/>
        <w:tblW w:w="0" w:type="auto"/>
        <w:tblLook w:val="04A0"/>
      </w:tblPr>
      <w:tblGrid>
        <w:gridCol w:w="2761"/>
        <w:gridCol w:w="2761"/>
        <w:gridCol w:w="2761"/>
        <w:gridCol w:w="2761"/>
      </w:tblGrid>
      <w:tr w:rsidR="00AA5E33" w:rsidTr="00E37E44">
        <w:trPr>
          <w:trHeight w:val="983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A5E33" w:rsidRDefault="00AA5E33" w:rsidP="00AA5E33">
            <w:pPr>
              <w:keepLines w:val="0"/>
              <w:jc w:val="center"/>
              <w:rPr>
                <w:rFonts w:ascii="Arial" w:hAnsi="Arial"/>
                <w:b/>
                <w:sz w:val="32"/>
                <w:lang w:val="en-US" w:eastAsia="en-US"/>
              </w:rPr>
            </w:pPr>
            <w:r w:rsidRPr="00AA5E33">
              <w:rPr>
                <w:rFonts w:ascii="Arial" w:hAnsi="Arial"/>
                <w:b/>
                <w:color w:val="FFFFFF" w:themeColor="background1"/>
                <w:sz w:val="32"/>
                <w:lang w:val="en-US" w:eastAsia="en-US"/>
              </w:rPr>
              <w:t>Date of Incident</w:t>
            </w:r>
          </w:p>
        </w:tc>
        <w:tc>
          <w:tcPr>
            <w:tcW w:w="2761" w:type="dxa"/>
            <w:vAlign w:val="center"/>
          </w:tcPr>
          <w:p w:rsidR="00AA5E33" w:rsidRPr="00AA5E33" w:rsidRDefault="00AA5E33" w:rsidP="00AA5E33">
            <w:pPr>
              <w:keepLines w:val="0"/>
              <w:rPr>
                <w:rFonts w:ascii="Arial" w:hAnsi="Arial"/>
                <w:b/>
                <w:sz w:val="56"/>
                <w:szCs w:val="56"/>
                <w:lang w:val="en-US" w:eastAsia="en-US"/>
              </w:rPr>
            </w:pPr>
            <w:r>
              <w:rPr>
                <w:rFonts w:ascii="Arial" w:hAnsi="Arial"/>
                <w:b/>
                <w:sz w:val="56"/>
                <w:szCs w:val="56"/>
                <w:lang w:val="en-US" w:eastAsia="en-US"/>
              </w:rPr>
              <w:t xml:space="preserve">  </w:t>
            </w:r>
            <w:r w:rsidRPr="00AA5E33">
              <w:rPr>
                <w:rFonts w:ascii="Arial" w:hAnsi="Arial"/>
                <w:b/>
                <w:sz w:val="56"/>
                <w:szCs w:val="56"/>
                <w:lang w:val="en-US" w:eastAsia="en-US"/>
              </w:rPr>
              <w:t xml:space="preserve">  /    / </w:t>
            </w:r>
          </w:p>
        </w:tc>
        <w:tc>
          <w:tcPr>
            <w:tcW w:w="2761" w:type="dxa"/>
            <w:shd w:val="clear" w:color="auto" w:fill="000000" w:themeFill="text1"/>
            <w:vAlign w:val="center"/>
          </w:tcPr>
          <w:p w:rsidR="00AA5E33" w:rsidRPr="00AA5E33" w:rsidRDefault="00AA5E33" w:rsidP="00AA5E33">
            <w:pPr>
              <w:keepLines w:val="0"/>
              <w:jc w:val="center"/>
              <w:rPr>
                <w:rFonts w:ascii="Arial" w:hAnsi="Arial"/>
                <w:b/>
                <w:color w:val="FFFFFF" w:themeColor="background1"/>
                <w:sz w:val="32"/>
                <w:lang w:val="en-US" w:eastAsia="en-US"/>
              </w:rPr>
            </w:pPr>
            <w:r w:rsidRPr="00AA5E33">
              <w:rPr>
                <w:rFonts w:ascii="Arial" w:hAnsi="Arial"/>
                <w:b/>
                <w:color w:val="FFFFFF" w:themeColor="background1"/>
                <w:sz w:val="32"/>
                <w:lang w:val="en-US" w:eastAsia="en-US"/>
              </w:rPr>
              <w:t>Time of Incident</w:t>
            </w:r>
          </w:p>
        </w:tc>
        <w:tc>
          <w:tcPr>
            <w:tcW w:w="2761" w:type="dxa"/>
            <w:vAlign w:val="center"/>
          </w:tcPr>
          <w:p w:rsidR="00AA5E33" w:rsidRDefault="00AA5E33" w:rsidP="00AA5E33">
            <w:pPr>
              <w:keepLines w:val="0"/>
              <w:jc w:val="center"/>
              <w:rPr>
                <w:rFonts w:ascii="Arial" w:hAnsi="Arial"/>
                <w:b/>
                <w:sz w:val="32"/>
                <w:lang w:val="en-US" w:eastAsia="en-US"/>
              </w:rPr>
            </w:pPr>
            <w:r w:rsidRPr="00AA5E33">
              <w:rPr>
                <w:rFonts w:ascii="Arial" w:hAnsi="Arial"/>
                <w:b/>
                <w:sz w:val="72"/>
                <w:szCs w:val="72"/>
                <w:lang w:val="en-US" w:eastAsia="en-US"/>
              </w:rPr>
              <w:t>:</w:t>
            </w:r>
          </w:p>
          <w:p w:rsidR="00AA5E33" w:rsidRPr="00AA5E33" w:rsidRDefault="00AA5E33" w:rsidP="00AA5E33">
            <w:pPr>
              <w:keepLines w:val="0"/>
              <w:jc w:val="center"/>
              <w:rPr>
                <w:rFonts w:ascii="Arial" w:hAnsi="Arial"/>
                <w:b/>
                <w:sz w:val="32"/>
                <w:lang w:val="en-US" w:eastAsia="en-US"/>
              </w:rPr>
            </w:pPr>
            <w:r>
              <w:rPr>
                <w:rFonts w:ascii="Arial" w:hAnsi="Arial"/>
                <w:b/>
                <w:sz w:val="32"/>
                <w:lang w:val="en-US" w:eastAsia="en-US"/>
              </w:rPr>
              <w:t xml:space="preserve"> </w:t>
            </w:r>
            <w:r w:rsidRPr="00AA5E33">
              <w:rPr>
                <w:rFonts w:ascii="Arial" w:hAnsi="Arial"/>
                <w:b/>
                <w:sz w:val="32"/>
                <w:lang w:val="en-US" w:eastAsia="en-US"/>
              </w:rPr>
              <w:t>am/pm</w:t>
            </w:r>
          </w:p>
        </w:tc>
      </w:tr>
    </w:tbl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3A6B4F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noProof/>
          <w:sz w:val="32"/>
        </w:rPr>
        <w:pict>
          <v:shape id="_x0000_s1119" type="#_x0000_t202" style="position:absolute;margin-left:-7.45pt;margin-top:3.75pt;width:550.5pt;height:103.5pt;z-index:251662336;mso-position-horizontal-relative:text;mso-position-vertical-relative:text;mso-width-relative:margin;mso-height-relative:margin" stroked="f">
            <v:textbox>
              <w:txbxContent>
                <w:p w:rsidR="00804B3C" w:rsidRDefault="00804B3C" w:rsidP="00AA5E33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AA5E33">
                    <w:rPr>
                      <w:sz w:val="32"/>
                      <w:szCs w:val="32"/>
                    </w:rPr>
                    <w:t>Name of Offender</w:t>
                  </w:r>
                  <w:r>
                    <w:rPr>
                      <w:sz w:val="32"/>
                      <w:szCs w:val="32"/>
                    </w:rPr>
                    <w:t>:</w:t>
                  </w:r>
                  <w:r w:rsidRPr="00AA5E33">
                    <w:rPr>
                      <w:sz w:val="32"/>
                      <w:szCs w:val="32"/>
                    </w:rPr>
                    <w:t xml:space="preserve"> ..............................................................</w:t>
                  </w:r>
                  <w:r>
                    <w:rPr>
                      <w:sz w:val="32"/>
                      <w:szCs w:val="32"/>
                    </w:rPr>
                    <w:t>........................................</w:t>
                  </w:r>
                </w:p>
                <w:p w:rsidR="00804B3C" w:rsidRDefault="00804B3C" w:rsidP="00AA5E33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Address of Offender:  ..................................................................................................</w:t>
                  </w:r>
                </w:p>
                <w:p w:rsidR="00804B3C" w:rsidRDefault="00804B3C" w:rsidP="00AA5E33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................................................................................................</w:t>
                  </w:r>
                </w:p>
                <w:p w:rsidR="00804B3C" w:rsidRPr="00AA5E33" w:rsidRDefault="00804B3C" w:rsidP="00AA5E33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3A6B4F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noProof/>
          <w:sz w:val="32"/>
        </w:rPr>
        <w:pict>
          <v:shape id="_x0000_s1120" type="#_x0000_t202" style="position:absolute;margin-left:-7.45pt;margin-top:15.25pt;width:550.5pt;height:171pt;z-index:251663360;mso-position-horizontal-relative:text;mso-position-vertical-relative:text;mso-width-relative:margin;mso-height-relative:margin" stroked="f">
            <v:textbox>
              <w:txbxContent>
                <w:p w:rsidR="00804B3C" w:rsidRPr="00804B3C" w:rsidRDefault="00804B3C" w:rsidP="00AA5E33">
                  <w:pPr>
                    <w:spacing w:line="480" w:lineRule="auto"/>
                    <w:rPr>
                      <w:b/>
                      <w:szCs w:val="24"/>
                      <w:u w:val="single"/>
                    </w:rPr>
                  </w:pPr>
                  <w:r w:rsidRPr="00804B3C">
                    <w:rPr>
                      <w:b/>
                      <w:szCs w:val="24"/>
                      <w:u w:val="single"/>
                    </w:rPr>
                    <w:t>Details of Incident Witnessed:</w:t>
                  </w:r>
                </w:p>
                <w:p w:rsidR="00804B3C" w:rsidRDefault="00804B3C" w:rsidP="00AA5E33">
                  <w:pPr>
                    <w:spacing w:line="48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3A6B4F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noProof/>
          <w:sz w:val="32"/>
        </w:rPr>
        <w:pict>
          <v:shape id="_x0000_s1118" type="#_x0000_t202" style="position:absolute;margin-left:-7.45pt;margin-top:2.3pt;width:550.5pt;height:81pt;z-index:251661312;mso-position-horizontal-relative:text;mso-position-vertical-relative:text;mso-width-relative:margin;mso-height-relative:margin" stroked="f">
            <v:textbox>
              <w:txbxContent>
                <w:p w:rsidR="00804B3C" w:rsidRPr="00804B3C" w:rsidRDefault="00804B3C" w:rsidP="00AA5E33">
                  <w:pPr>
                    <w:spacing w:line="480" w:lineRule="auto"/>
                    <w:rPr>
                      <w:b/>
                      <w:u w:val="single"/>
                    </w:rPr>
                  </w:pPr>
                  <w:r w:rsidRPr="00804B3C">
                    <w:rPr>
                      <w:b/>
                      <w:u w:val="single"/>
                    </w:rPr>
                    <w:t>How did the incident make you feel?</w:t>
                  </w:r>
                </w:p>
                <w:p w:rsidR="00804B3C" w:rsidRDefault="00804B3C" w:rsidP="00AA5E33">
                  <w:pPr>
                    <w:spacing w:line="48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:rsidR="005036F0" w:rsidRDefault="003A6B4F">
      <w:pPr>
        <w:keepLines w:val="0"/>
        <w:rPr>
          <w:rFonts w:ascii="Arial" w:hAnsi="Arial"/>
          <w:b/>
          <w:sz w:val="32"/>
          <w:lang w:val="en-US" w:eastAsia="en-US"/>
        </w:rPr>
      </w:pPr>
      <w:r w:rsidRPr="003A6B4F">
        <w:rPr>
          <w:noProof/>
          <w:color w:val="FF0000"/>
        </w:rPr>
        <w:pict>
          <v:shape id="_x0000_s1111" type="#_x0000_t202" style="position:absolute;margin-left:-7.45pt;margin-top:9.7pt;width:562.05pt;height:54pt;z-index:251656192;mso-position-horizontal-relative:text;mso-position-vertical-relative:text" stroked="f">
            <v:textbox style="mso-next-textbox:#_x0000_s1111">
              <w:txbxContent>
                <w:p w:rsidR="00804B3C" w:rsidRPr="00804B3C" w:rsidRDefault="00804B3C" w:rsidP="00A30657">
                  <w:pPr>
                    <w:rPr>
                      <w:b/>
                      <w:i/>
                    </w:rPr>
                  </w:pPr>
                  <w:r w:rsidRPr="00804B3C">
                    <w:rPr>
                      <w:b/>
                      <w:i/>
                    </w:rPr>
                    <w:t xml:space="preserve">Signature …………………………………………………… </w:t>
                  </w:r>
                  <w:r w:rsidRPr="00804B3C">
                    <w:rPr>
                      <w:b/>
                      <w:i/>
                    </w:rPr>
                    <w:tab/>
                  </w:r>
                  <w:r w:rsidRPr="00804B3C">
                    <w:rPr>
                      <w:b/>
                      <w:i/>
                    </w:rPr>
                    <w:tab/>
                    <w:t xml:space="preserve">       Date ……………………………</w:t>
                  </w:r>
                </w:p>
                <w:p w:rsidR="00804B3C" w:rsidRPr="00804B3C" w:rsidRDefault="00804B3C" w:rsidP="00A30657">
                  <w:pPr>
                    <w:rPr>
                      <w:b/>
                      <w:i/>
                    </w:rPr>
                  </w:pPr>
                </w:p>
                <w:p w:rsidR="00804B3C" w:rsidRPr="00804B3C" w:rsidRDefault="00804B3C" w:rsidP="00A30657">
                  <w:pPr>
                    <w:rPr>
                      <w:b/>
                      <w:i/>
                    </w:rPr>
                  </w:pPr>
                  <w:r w:rsidRPr="00804B3C">
                    <w:rPr>
                      <w:b/>
                      <w:i/>
                    </w:rPr>
                    <w:t>Print Name …………………………………………………….................................................................................</w:t>
                  </w:r>
                </w:p>
              </w:txbxContent>
            </v:textbox>
          </v:shape>
        </w:pict>
      </w:r>
    </w:p>
    <w:p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sectPr w:rsidR="005036F0" w:rsidSect="003B2A7F">
      <w:footerReference w:type="default" r:id="rId9"/>
      <w:pgSz w:w="11906" w:h="16838" w:code="9"/>
      <w:pgMar w:top="680" w:right="539" w:bottom="680" w:left="53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3C" w:rsidRDefault="00804B3C">
      <w:r>
        <w:separator/>
      </w:r>
    </w:p>
  </w:endnote>
  <w:endnote w:type="continuationSeparator" w:id="0">
    <w:p w:rsidR="00804B3C" w:rsidRDefault="0080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</w:p>
  <w:p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</w:p>
  <w:p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</w:p>
  <w:p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  <w:r w:rsidRPr="001735AB">
      <w:rPr>
        <w:rFonts w:ascii="Arial" w:hAnsi="Arial"/>
        <w:b/>
        <w:color w:val="0000FF"/>
        <w:sz w:val="18"/>
        <w:szCs w:val="18"/>
      </w:rPr>
      <w:t xml:space="preserve">Please return to </w:t>
    </w:r>
    <w:r>
      <w:rPr>
        <w:rFonts w:ascii="Arial" w:hAnsi="Arial"/>
        <w:b/>
        <w:color w:val="0000FF"/>
        <w:sz w:val="18"/>
        <w:szCs w:val="18"/>
      </w:rPr>
      <w:t>Damian Miller</w:t>
    </w:r>
    <w:r w:rsidRPr="001735AB">
      <w:rPr>
        <w:rFonts w:ascii="Arial" w:hAnsi="Arial"/>
        <w:b/>
        <w:color w:val="0000FF"/>
        <w:sz w:val="18"/>
        <w:szCs w:val="18"/>
      </w:rPr>
      <w:t xml:space="preserve"> </w:t>
    </w:r>
    <w:r>
      <w:rPr>
        <w:rFonts w:ascii="Arial" w:hAnsi="Arial"/>
        <w:b/>
        <w:color w:val="0000FF"/>
        <w:sz w:val="18"/>
        <w:szCs w:val="18"/>
      </w:rPr>
      <w:t xml:space="preserve"> </w:t>
    </w:r>
  </w:p>
  <w:p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  <w:r>
      <w:rPr>
        <w:rFonts w:ascii="Arial" w:hAnsi="Arial"/>
        <w:b/>
        <w:color w:val="0000FF"/>
        <w:sz w:val="18"/>
        <w:szCs w:val="18"/>
      </w:rPr>
      <w:t>Town Hall, Knowsley Street, Bury, BL9 0SW</w:t>
    </w:r>
    <w:r w:rsidR="00295D77">
      <w:rPr>
        <w:rFonts w:ascii="Arial" w:hAnsi="Arial"/>
        <w:b/>
        <w:color w:val="0000FF"/>
        <w:sz w:val="18"/>
        <w:szCs w:val="18"/>
      </w:rPr>
      <w:t xml:space="preserve"> 0161 253 5353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3C" w:rsidRDefault="00804B3C">
      <w:r>
        <w:separator/>
      </w:r>
    </w:p>
  </w:footnote>
  <w:footnote w:type="continuationSeparator" w:id="0">
    <w:p w:rsidR="00804B3C" w:rsidRDefault="00804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34665[1]"/>
      </v:shape>
    </w:pict>
  </w:numPicBullet>
  <w:numPicBullet w:numPicBulletId="1">
    <w:pict>
      <v:shape id="_x0000_i1027" type="#_x0000_t75" style="width:10.75pt;height:10.75pt" o:bullet="t">
        <v:imagedata r:id="rId2" o:title="MC900065951[1]"/>
      </v:shape>
    </w:pict>
  </w:numPicBullet>
  <w:numPicBullet w:numPicBulletId="2">
    <w:pict>
      <v:shape id="_x0000_i1028" type="#_x0000_t75" style="width:10.75pt;height:10.75pt" o:bullet="t">
        <v:imagedata r:id="rId3" o:title="BD14980_"/>
      </v:shape>
    </w:pict>
  </w:numPicBullet>
  <w:abstractNum w:abstractNumId="0">
    <w:nsid w:val="1A514187"/>
    <w:multiLevelType w:val="hybridMultilevel"/>
    <w:tmpl w:val="2408B6B2"/>
    <w:lvl w:ilvl="0" w:tplc="95FA38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F010A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50E59"/>
    <w:multiLevelType w:val="hybridMultilevel"/>
    <w:tmpl w:val="4510E8BC"/>
    <w:lvl w:ilvl="0" w:tplc="95FA38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425B1"/>
    <w:multiLevelType w:val="hybridMultilevel"/>
    <w:tmpl w:val="51629BD2"/>
    <w:lvl w:ilvl="0" w:tplc="08364A70">
      <w:start w:val="1"/>
      <w:numFmt w:val="bullet"/>
      <w:lvlText w:val=""/>
      <w:lvlPicBulletId w:val="0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536C2754"/>
    <w:multiLevelType w:val="hybridMultilevel"/>
    <w:tmpl w:val="0130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intFractionalCharacterWidth/>
  <w:hideGrammaticalErrors/>
  <w:activeWritingStyle w:appName="MSWord" w:lang="en-GB" w:vendorID="8" w:dllVersion="513" w:checkStyle="1"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93"/>
    <w:rsid w:val="00050393"/>
    <w:rsid w:val="000511D0"/>
    <w:rsid w:val="000549D3"/>
    <w:rsid w:val="00062A7E"/>
    <w:rsid w:val="00085A85"/>
    <w:rsid w:val="000A31BD"/>
    <w:rsid w:val="000D7F6F"/>
    <w:rsid w:val="000E767D"/>
    <w:rsid w:val="001066AE"/>
    <w:rsid w:val="001526D5"/>
    <w:rsid w:val="001735AB"/>
    <w:rsid w:val="0019173B"/>
    <w:rsid w:val="001E5AD5"/>
    <w:rsid w:val="001F2824"/>
    <w:rsid w:val="001F4D29"/>
    <w:rsid w:val="0021088A"/>
    <w:rsid w:val="0022362D"/>
    <w:rsid w:val="0025458E"/>
    <w:rsid w:val="0026534F"/>
    <w:rsid w:val="00281329"/>
    <w:rsid w:val="00282CED"/>
    <w:rsid w:val="00295D77"/>
    <w:rsid w:val="002A4137"/>
    <w:rsid w:val="002B3204"/>
    <w:rsid w:val="002C64D0"/>
    <w:rsid w:val="00315AB5"/>
    <w:rsid w:val="00321B66"/>
    <w:rsid w:val="003220A5"/>
    <w:rsid w:val="00340CDB"/>
    <w:rsid w:val="00342080"/>
    <w:rsid w:val="00362B30"/>
    <w:rsid w:val="00391C4D"/>
    <w:rsid w:val="00391DF0"/>
    <w:rsid w:val="003A6B4F"/>
    <w:rsid w:val="003B2A7F"/>
    <w:rsid w:val="004020E7"/>
    <w:rsid w:val="00425C99"/>
    <w:rsid w:val="00433C4A"/>
    <w:rsid w:val="004718C6"/>
    <w:rsid w:val="00492EF4"/>
    <w:rsid w:val="004B7C76"/>
    <w:rsid w:val="004D173B"/>
    <w:rsid w:val="004E6ACD"/>
    <w:rsid w:val="004E6FC1"/>
    <w:rsid w:val="005036F0"/>
    <w:rsid w:val="005401CE"/>
    <w:rsid w:val="00556B94"/>
    <w:rsid w:val="00563E7F"/>
    <w:rsid w:val="005869AF"/>
    <w:rsid w:val="005A1A70"/>
    <w:rsid w:val="006637CC"/>
    <w:rsid w:val="006A3039"/>
    <w:rsid w:val="006C7E2D"/>
    <w:rsid w:val="006E5DDA"/>
    <w:rsid w:val="00715923"/>
    <w:rsid w:val="007261D9"/>
    <w:rsid w:val="00726484"/>
    <w:rsid w:val="00744421"/>
    <w:rsid w:val="00774A9B"/>
    <w:rsid w:val="007C0FE6"/>
    <w:rsid w:val="00804B3C"/>
    <w:rsid w:val="0083615B"/>
    <w:rsid w:val="008549C0"/>
    <w:rsid w:val="00890305"/>
    <w:rsid w:val="008B04C7"/>
    <w:rsid w:val="00900ADF"/>
    <w:rsid w:val="00962184"/>
    <w:rsid w:val="00974CF3"/>
    <w:rsid w:val="0098745E"/>
    <w:rsid w:val="009B59D0"/>
    <w:rsid w:val="009F358A"/>
    <w:rsid w:val="00A12B04"/>
    <w:rsid w:val="00A249B2"/>
    <w:rsid w:val="00A30657"/>
    <w:rsid w:val="00A408E9"/>
    <w:rsid w:val="00A646C3"/>
    <w:rsid w:val="00A8653F"/>
    <w:rsid w:val="00A90C45"/>
    <w:rsid w:val="00AA5E33"/>
    <w:rsid w:val="00AC1841"/>
    <w:rsid w:val="00AD0867"/>
    <w:rsid w:val="00B07A3F"/>
    <w:rsid w:val="00B17A2F"/>
    <w:rsid w:val="00B25AA9"/>
    <w:rsid w:val="00B93721"/>
    <w:rsid w:val="00BF5D23"/>
    <w:rsid w:val="00C0381E"/>
    <w:rsid w:val="00C30367"/>
    <w:rsid w:val="00C33867"/>
    <w:rsid w:val="00C57E0A"/>
    <w:rsid w:val="00C77DF3"/>
    <w:rsid w:val="00C80F0F"/>
    <w:rsid w:val="00CA62DE"/>
    <w:rsid w:val="00CE2D68"/>
    <w:rsid w:val="00D03101"/>
    <w:rsid w:val="00D24590"/>
    <w:rsid w:val="00D44CC9"/>
    <w:rsid w:val="00D46B62"/>
    <w:rsid w:val="00D530E5"/>
    <w:rsid w:val="00D713EB"/>
    <w:rsid w:val="00D72194"/>
    <w:rsid w:val="00D92540"/>
    <w:rsid w:val="00D9795C"/>
    <w:rsid w:val="00DA7B05"/>
    <w:rsid w:val="00DF3F36"/>
    <w:rsid w:val="00E37E44"/>
    <w:rsid w:val="00E64FE8"/>
    <w:rsid w:val="00E77F6E"/>
    <w:rsid w:val="00E966D8"/>
    <w:rsid w:val="00EA1501"/>
    <w:rsid w:val="00F525F5"/>
    <w:rsid w:val="00F53C33"/>
    <w:rsid w:val="00F8166C"/>
    <w:rsid w:val="00F8549E"/>
    <w:rsid w:val="00FD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58A"/>
    <w:pPr>
      <w:keepLines/>
    </w:pPr>
    <w:rPr>
      <w:rFonts w:ascii="CG Times" w:hAnsi="CG Times"/>
      <w:sz w:val="24"/>
    </w:rPr>
  </w:style>
  <w:style w:type="paragraph" w:styleId="Heading1">
    <w:name w:val="heading 1"/>
    <w:qFormat/>
    <w:rsid w:val="009F358A"/>
    <w:pPr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rsid w:val="009F358A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9F358A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F358A"/>
    <w:pPr>
      <w:keepNext/>
      <w:jc w:val="both"/>
      <w:outlineLvl w:val="3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F358A"/>
    <w:pPr>
      <w:framePr w:w="2419" w:h="13075" w:hSpace="187" w:wrap="around" w:vAnchor="page" w:hAnchor="page" w:x="9217" w:y="2881"/>
      <w:ind w:right="-1728"/>
    </w:pPr>
    <w:rPr>
      <w:i/>
      <w:sz w:val="18"/>
    </w:rPr>
  </w:style>
  <w:style w:type="paragraph" w:customStyle="1" w:styleId="dept">
    <w:name w:val="dept"/>
    <w:basedOn w:val="Normal"/>
    <w:rsid w:val="009F358A"/>
    <w:pPr>
      <w:framePr w:w="2419" w:h="13075" w:hSpace="187" w:wrap="around" w:vAnchor="page" w:hAnchor="page" w:x="9217" w:y="2881"/>
      <w:ind w:right="-1728"/>
    </w:pPr>
    <w:rPr>
      <w:b/>
      <w:sz w:val="22"/>
    </w:rPr>
  </w:style>
  <w:style w:type="paragraph" w:styleId="Title">
    <w:name w:val="Title"/>
    <w:basedOn w:val="Normal"/>
    <w:qFormat/>
    <w:rsid w:val="00D72194"/>
    <w:pPr>
      <w:keepLines w:val="0"/>
      <w:jc w:val="center"/>
    </w:pPr>
    <w:rPr>
      <w:rFonts w:ascii="Arial" w:hAnsi="Arial"/>
      <w:b/>
      <w:sz w:val="32"/>
      <w:u w:val="single"/>
      <w:lang w:val="en-US" w:eastAsia="en-US"/>
    </w:rPr>
  </w:style>
  <w:style w:type="paragraph" w:customStyle="1" w:styleId="Address">
    <w:name w:val="Address"/>
    <w:basedOn w:val="Normal"/>
    <w:rsid w:val="009F358A"/>
    <w:pPr>
      <w:jc w:val="both"/>
    </w:pPr>
    <w:rPr>
      <w:i/>
      <w:sz w:val="18"/>
    </w:rPr>
  </w:style>
  <w:style w:type="paragraph" w:customStyle="1" w:styleId="Enclosuredots">
    <w:name w:val="Enclosure dots"/>
    <w:rsid w:val="009F358A"/>
    <w:pPr>
      <w:keepLines/>
      <w:framePr w:w="576" w:wrap="auto" w:vAnchor="page" w:hAnchor="page"/>
    </w:pPr>
    <w:rPr>
      <w:rFonts w:ascii="CG Times" w:hAnsi="CG Times"/>
      <w:sz w:val="24"/>
    </w:rPr>
  </w:style>
  <w:style w:type="table" w:styleId="TableGrid">
    <w:name w:val="Table Grid"/>
    <w:basedOn w:val="TableNormal"/>
    <w:rsid w:val="00D7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ignation">
    <w:name w:val="Designation"/>
    <w:basedOn w:val="Normal"/>
    <w:rsid w:val="009F358A"/>
    <w:pPr>
      <w:tabs>
        <w:tab w:val="left" w:pos="2160"/>
      </w:tabs>
    </w:pPr>
    <w:rPr>
      <w:i/>
      <w:sz w:val="22"/>
    </w:rPr>
  </w:style>
  <w:style w:type="paragraph" w:customStyle="1" w:styleId="Refs">
    <w:name w:val="Refs"/>
    <w:basedOn w:val="Normal"/>
    <w:rsid w:val="009F358A"/>
    <w:pPr>
      <w:tabs>
        <w:tab w:val="left" w:pos="2160"/>
      </w:tabs>
    </w:pPr>
    <w:rPr>
      <w:i/>
      <w:sz w:val="19"/>
    </w:rPr>
  </w:style>
  <w:style w:type="character" w:styleId="Hyperlink">
    <w:name w:val="Hyperlink"/>
    <w:basedOn w:val="DefaultParagraphFont"/>
    <w:rsid w:val="005A1A70"/>
    <w:rPr>
      <w:color w:val="0000FF"/>
      <w:u w:val="single"/>
    </w:rPr>
  </w:style>
  <w:style w:type="paragraph" w:styleId="Header">
    <w:name w:val="header"/>
    <w:basedOn w:val="Normal"/>
    <w:rsid w:val="00282C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2CE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020E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3B2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E.Sayers\Local%20Settings\Temporary%20Internet%20Files\OLKB8\Let-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Let-CE</Template>
  <TotalTime>3</TotalTime>
  <Pages>1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F Cook, I.P.F.A.,	</vt:lpstr>
    </vt:vector>
  </TitlesOfParts>
  <Company>Bury MBC</Company>
  <LinksUpToDate>false</LinksUpToDate>
  <CharactersWithSpaces>163</CharactersWithSpaces>
  <SharedDoc>false</SharedDoc>
  <HLinks>
    <vt:vector size="30" baseType="variant"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http://www.bury.gov.uk/</vt:lpwstr>
      </vt:variant>
      <vt:variant>
        <vt:lpwstr/>
      </vt:variant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mailto:legal.services@bury.gov.uk</vt:lpwstr>
      </vt:variant>
      <vt:variant>
        <vt:lpwstr/>
      </vt:variant>
      <vt:variant>
        <vt:i4>6684682</vt:i4>
      </vt:variant>
      <vt:variant>
        <vt:i4>-1</vt:i4>
      </vt:variant>
      <vt:variant>
        <vt:i4>1118</vt:i4>
      </vt:variant>
      <vt:variant>
        <vt:i4>1</vt:i4>
      </vt:variant>
      <vt:variant>
        <vt:lpwstr>http://www.newton-ferrers.devon.sch.uk/Images/investors_in_people_logo.jpg</vt:lpwstr>
      </vt:variant>
      <vt:variant>
        <vt:lpwstr/>
      </vt:variant>
      <vt:variant>
        <vt:i4>3342340</vt:i4>
      </vt:variant>
      <vt:variant>
        <vt:i4>-1</vt:i4>
      </vt:variant>
      <vt:variant>
        <vt:i4>1124</vt:i4>
      </vt:variant>
      <vt:variant>
        <vt:i4>1</vt:i4>
      </vt:variant>
      <vt:variant>
        <vt:lpwstr>http://79.170.40.41/linktp.co.uk/wp-content/uploads/2011/02/Bury_Council_Logo_NEW-300x123.jpg</vt:lpwstr>
      </vt:variant>
      <vt:variant>
        <vt:lpwstr/>
      </vt:variant>
      <vt:variant>
        <vt:i4>5570590</vt:i4>
      </vt:variant>
      <vt:variant>
        <vt:i4>-1</vt:i4>
      </vt:variant>
      <vt:variant>
        <vt:i4>1125</vt:i4>
      </vt:variant>
      <vt:variant>
        <vt:i4>1</vt:i4>
      </vt:variant>
      <vt:variant>
        <vt:lpwstr>http://farm6.staticflickr.com/5324/6927220462_a24c77bf62_z.jpg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F Cook, I.P.F.A.,</dc:title>
  <dc:creator>R.E.Sayers</dc:creator>
  <cp:lastModifiedBy>d.r.miller</cp:lastModifiedBy>
  <cp:revision>3</cp:revision>
  <cp:lastPrinted>2016-01-26T14:08:00Z</cp:lastPrinted>
  <dcterms:created xsi:type="dcterms:W3CDTF">2016-08-18T10:50:00Z</dcterms:created>
  <dcterms:modified xsi:type="dcterms:W3CDTF">2016-10-04T09:57:00Z</dcterms:modified>
</cp:coreProperties>
</file>